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2A15" w14:textId="4BC1A9C6" w:rsidR="006B0B94" w:rsidRDefault="00A56831" w:rsidP="00DA636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8745" distR="118745" simplePos="0" relativeHeight="251654139" behindDoc="0" locked="0" layoutInCell="1" allowOverlap="1" wp14:anchorId="52BE5316" wp14:editId="7612DB2D">
            <wp:simplePos x="0" y="0"/>
            <wp:positionH relativeFrom="page">
              <wp:posOffset>540385</wp:posOffset>
            </wp:positionH>
            <wp:positionV relativeFrom="page">
              <wp:posOffset>1715135</wp:posOffset>
            </wp:positionV>
            <wp:extent cx="6729730" cy="2523490"/>
            <wp:effectExtent l="0" t="0" r="1270" b="0"/>
            <wp:wrapTight wrapText="bothSides">
              <wp:wrapPolygon edited="0">
                <wp:start x="0" y="0"/>
                <wp:lineTo x="0" y="21306"/>
                <wp:lineTo x="21523" y="21306"/>
                <wp:lineTo x="21523" y="0"/>
                <wp:lineTo x="0" y="0"/>
              </wp:wrapPolygon>
            </wp:wrapTight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F88AE8" wp14:editId="5F9AECA4">
                <wp:simplePos x="0" y="0"/>
                <wp:positionH relativeFrom="page">
                  <wp:posOffset>393700</wp:posOffset>
                </wp:positionH>
                <wp:positionV relativeFrom="page">
                  <wp:posOffset>4001982</wp:posOffset>
                </wp:positionV>
                <wp:extent cx="6858635" cy="578485"/>
                <wp:effectExtent l="0" t="0" r="0" b="5715"/>
                <wp:wrapTight wrapText="bothSides">
                  <wp:wrapPolygon edited="0">
                    <wp:start x="0" y="0"/>
                    <wp:lineTo x="0" y="20865"/>
                    <wp:lineTo x="21518" y="20865"/>
                    <wp:lineTo x="21518" y="0"/>
                    <wp:lineTo x="0" y="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5784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A0A315" w14:textId="4E7F1981" w:rsidR="0079047B" w:rsidRPr="00622350" w:rsidRDefault="0079047B" w:rsidP="00505647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6223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</w:rPr>
                              <w:t xml:space="preserve">We are seeking candidates for the role of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</w:rPr>
                              <w:t>“</w:t>
                            </w:r>
                            <w:r w:rsidRPr="00622350"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Client Support Manager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”</w:t>
                            </w:r>
                            <w:r w:rsidRPr="006223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</w:rPr>
                              <w:t xml:space="preserve"> to support our national sales efforts.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F88AE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pt;margin-top:315.1pt;width:540.05pt;height:45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" fillcolor="#727272 [1614]" stroked="f">
                <v:textbox inset="0,0,0,0">
                  <w:txbxContent>
                    <w:p w14:paraId="37A0A315" w14:textId="4E7F1981" w:rsidR="00FA209F" w:rsidRPr="00622350" w:rsidRDefault="00FA209F" w:rsidP="00505647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 xml:space="preserve">We are </w:t>
                      </w:r>
                      <w:r w:rsidR="00622350"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>seek</w:t>
                      </w:r>
                      <w:r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 xml:space="preserve">ing </w:t>
                      </w:r>
                      <w:r w:rsidR="00622350"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>candidates for</w:t>
                      </w:r>
                      <w:r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 xml:space="preserve"> the role of </w:t>
                      </w:r>
                      <w:r w:rsid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>“</w:t>
                      </w:r>
                      <w:r w:rsidR="00622350" w:rsidRPr="00622350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32"/>
                        </w:rPr>
                        <w:t>Client Support Manager</w:t>
                      </w:r>
                      <w:r w:rsidR="00622350"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z w:val="32"/>
                        </w:rPr>
                        <w:t>”</w:t>
                      </w:r>
                      <w:r w:rsidR="00B720BA"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 xml:space="preserve">to </w:t>
                      </w:r>
                      <w:r w:rsidR="00622350"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>support our national</w:t>
                      </w:r>
                      <w:r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 xml:space="preserve"> sales</w:t>
                      </w:r>
                      <w:r w:rsidR="00370381"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622350"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>efforts</w:t>
                      </w:r>
                      <w:r w:rsidRPr="006223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45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E7DA6" wp14:editId="22606FD0">
                <wp:simplePos x="0" y="0"/>
                <wp:positionH relativeFrom="page">
                  <wp:posOffset>626110</wp:posOffset>
                </wp:positionH>
                <wp:positionV relativeFrom="page">
                  <wp:posOffset>7207038</wp:posOffset>
                </wp:positionV>
                <wp:extent cx="1870075" cy="320040"/>
                <wp:effectExtent l="0" t="0" r="9525" b="10160"/>
                <wp:wrapTight wrapText="bothSides">
                  <wp:wrapPolygon edited="0">
                    <wp:start x="0" y="0"/>
                    <wp:lineTo x="0" y="20571"/>
                    <wp:lineTo x="21417" y="20571"/>
                    <wp:lineTo x="21417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DA8343" w14:textId="7A2FFE50" w:rsidR="0079047B" w:rsidRPr="001C3552" w:rsidRDefault="0079047B" w:rsidP="001C3552">
                            <w:pPr>
                              <w:pStyle w:val="BlockTex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                  </w:t>
                            </w:r>
                          </w:p>
                          <w:p w14:paraId="2A5C29AD" w14:textId="77777777" w:rsidR="0079047B" w:rsidRPr="001C3552" w:rsidRDefault="0079047B" w:rsidP="00D206CB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  <w:sz w:val="6"/>
                              </w:rPr>
                            </w:pPr>
                          </w:p>
                          <w:p w14:paraId="127B93AD" w14:textId="432F50F6" w:rsidR="0079047B" w:rsidRPr="001C3552" w:rsidRDefault="0079047B" w:rsidP="00D206CB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1C3552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Pursue your vision.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E7DA6" id="Text Box 13" o:spid="_x0000_s1027" type="#_x0000_t202" style="position:absolute;left:0;text-align:left;margin-left:49.3pt;margin-top:567.5pt;width:147.25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" filled="f" stroked="f">
                <v:textbox inset="0,0,0,0">
                  <w:txbxContent>
                    <w:p w14:paraId="4DDA8343" w14:textId="7A2FFE50" w:rsidR="00FA209F" w:rsidRPr="001C3552" w:rsidRDefault="001C3552" w:rsidP="001C3552">
                      <w:pPr>
                        <w:pStyle w:val="BlockTex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       </w:t>
                      </w:r>
                      <w:r w:rsidR="00EE4518">
                        <w:rPr>
                          <w:rFonts w:ascii="Calibri" w:hAnsi="Calibri"/>
                          <w:color w:val="FFFFFF" w:themeColor="background1"/>
                        </w:rPr>
                        <w:t xml:space="preserve">            </w:t>
                      </w:r>
                    </w:p>
                    <w:p w14:paraId="2A5C29AD" w14:textId="77777777" w:rsidR="00FA209F" w:rsidRPr="001C3552" w:rsidRDefault="00FA209F" w:rsidP="00D206CB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  <w:sz w:val="6"/>
                        </w:rPr>
                      </w:pPr>
                    </w:p>
                    <w:p w14:paraId="127B93AD" w14:textId="432F50F6" w:rsidR="00FA209F" w:rsidRPr="001C3552" w:rsidRDefault="00FA209F" w:rsidP="00D206CB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1C3552">
                        <w:rPr>
                          <w:rFonts w:ascii="Calibri" w:hAnsi="Calibri"/>
                          <w:color w:val="FFFFFF" w:themeColor="background1"/>
                        </w:rPr>
                        <w:t>Pursue your vision.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45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4109A" wp14:editId="73E2D8D6">
                <wp:simplePos x="0" y="0"/>
                <wp:positionH relativeFrom="page">
                  <wp:posOffset>562822</wp:posOffset>
                </wp:positionH>
                <wp:positionV relativeFrom="page">
                  <wp:posOffset>6974205</wp:posOffset>
                </wp:positionV>
                <wp:extent cx="2343362" cy="450427"/>
                <wp:effectExtent l="0" t="0" r="19050" b="6985"/>
                <wp:wrapTight wrapText="bothSides">
                  <wp:wrapPolygon edited="0">
                    <wp:start x="0" y="0"/>
                    <wp:lineTo x="0" y="20717"/>
                    <wp:lineTo x="21541" y="20717"/>
                    <wp:lineTo x="21541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362" cy="450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F61119" w14:textId="18B66CE7" w:rsidR="0079047B" w:rsidRPr="001C3552" w:rsidRDefault="0079047B" w:rsidP="006B0B94">
                            <w:pPr>
                              <w:pStyle w:val="Heading2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C355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eadership </w:t>
                            </w:r>
                            <w:r w:rsidRPr="001C355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Opportunitie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4109A" id="Text Box 12" o:spid="_x0000_s1028" type="#_x0000_t202" style="position:absolute;left:0;text-align:left;margin-left:44.3pt;margin-top:549.15pt;width:184.5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" filled="f" stroked="f">
                <v:textbox inset="0,0,0,0">
                  <w:txbxContent>
                    <w:p w14:paraId="78F61119" w14:textId="18B66CE7" w:rsidR="00FA209F" w:rsidRPr="001C3552" w:rsidRDefault="00613EEF" w:rsidP="006B0B94">
                      <w:pPr>
                        <w:pStyle w:val="Heading2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C3552">
                        <w:rPr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="00EE451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eadership </w:t>
                      </w:r>
                      <w:r w:rsidRPr="001C3552">
                        <w:rPr>
                          <w:color w:val="FFFFFF" w:themeColor="background1"/>
                          <w:sz w:val="24"/>
                          <w:szCs w:val="24"/>
                        </w:rPr>
                        <w:t>Opportunit</w:t>
                      </w:r>
                      <w:r w:rsidR="001C3552" w:rsidRPr="001C3552">
                        <w:rPr>
                          <w:color w:val="FFFFFF" w:themeColor="background1"/>
                          <w:sz w:val="24"/>
                          <w:szCs w:val="24"/>
                        </w:rPr>
                        <w:t>ie</w:t>
                      </w:r>
                      <w:r w:rsidR="001C3552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45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D37D3" wp14:editId="43EF95F9">
                <wp:simplePos x="0" y="0"/>
                <wp:positionH relativeFrom="page">
                  <wp:posOffset>626110</wp:posOffset>
                </wp:positionH>
                <wp:positionV relativeFrom="page">
                  <wp:posOffset>7886700</wp:posOffset>
                </wp:positionV>
                <wp:extent cx="1870075" cy="320040"/>
                <wp:effectExtent l="0" t="0" r="9525" b="10160"/>
                <wp:wrapTight wrapText="bothSides">
                  <wp:wrapPolygon edited="0">
                    <wp:start x="0" y="0"/>
                    <wp:lineTo x="0" y="20571"/>
                    <wp:lineTo x="21417" y="20571"/>
                    <wp:lineTo x="21417" y="0"/>
                    <wp:lineTo x="0" y="0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CDAE67" w14:textId="77777777" w:rsidR="0079047B" w:rsidRPr="00EE4518" w:rsidRDefault="0079047B" w:rsidP="00EE4518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EE4518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Work with national &amp;</w:t>
                            </w:r>
                          </w:p>
                          <w:p w14:paraId="338CA961" w14:textId="48E85523" w:rsidR="0079047B" w:rsidRPr="00EE4518" w:rsidRDefault="0079047B" w:rsidP="00EE4518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EE4518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International thought leaders.</w:t>
                            </w:r>
                          </w:p>
                          <w:p w14:paraId="41F05E13" w14:textId="77777777" w:rsidR="0079047B" w:rsidRPr="00EE4518" w:rsidRDefault="0079047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D37D3" id="Text Box 15" o:spid="_x0000_s1029" type="#_x0000_t202" style="position:absolute;left:0;text-align:left;margin-left:49.3pt;margin-top:621pt;width:147.2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" filled="f" stroked="f">
                <v:textbox inset="0,0,0,0">
                  <w:txbxContent>
                    <w:p w14:paraId="62CDAE67" w14:textId="77777777" w:rsidR="00EE4518" w:rsidRPr="00EE4518" w:rsidRDefault="00EE4518" w:rsidP="00EE4518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EE4518">
                        <w:rPr>
                          <w:rFonts w:ascii="Calibri" w:hAnsi="Calibri"/>
                          <w:color w:val="FFFFFF" w:themeColor="background1"/>
                        </w:rPr>
                        <w:t>Work with national &amp;</w:t>
                      </w:r>
                    </w:p>
                    <w:p w14:paraId="338CA961" w14:textId="48E85523" w:rsidR="00FA209F" w:rsidRPr="00EE4518" w:rsidRDefault="00EE4518" w:rsidP="00EE4518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EE4518">
                        <w:rPr>
                          <w:rFonts w:ascii="Calibri" w:hAnsi="Calibri"/>
                          <w:color w:val="FFFFFF" w:themeColor="background1"/>
                        </w:rPr>
                        <w:t>International thought leaders</w:t>
                      </w:r>
                      <w:r w:rsidR="00FA209F" w:rsidRPr="00EE4518">
                        <w:rPr>
                          <w:rFonts w:ascii="Calibri" w:hAnsi="Calibri"/>
                          <w:color w:val="FFFFFF" w:themeColor="background1"/>
                        </w:rPr>
                        <w:t>.</w:t>
                      </w:r>
                    </w:p>
                    <w:p w14:paraId="41F05E13" w14:textId="77777777" w:rsidR="00EE4518" w:rsidRPr="00EE4518" w:rsidRDefault="00EE451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E45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F87B9" wp14:editId="78CD134C">
                <wp:simplePos x="0" y="0"/>
                <wp:positionH relativeFrom="page">
                  <wp:posOffset>558800</wp:posOffset>
                </wp:positionH>
                <wp:positionV relativeFrom="page">
                  <wp:posOffset>7687733</wp:posOffset>
                </wp:positionV>
                <wp:extent cx="2121535" cy="430107"/>
                <wp:effectExtent l="0" t="0" r="12065" b="1905"/>
                <wp:wrapTight wrapText="bothSides">
                  <wp:wrapPolygon edited="0">
                    <wp:start x="0" y="0"/>
                    <wp:lineTo x="0" y="20419"/>
                    <wp:lineTo x="21464" y="20419"/>
                    <wp:lineTo x="21464" y="0"/>
                    <wp:lineTo x="0" y="0"/>
                  </wp:wrapPolygon>
                </wp:wrapTight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30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4ADE4A" w14:textId="7178DA68" w:rsidR="0079047B" w:rsidRPr="00EE4518" w:rsidRDefault="0079047B" w:rsidP="006B0B94">
                            <w:pPr>
                              <w:pStyle w:val="Heading2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451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Full Range of Products &amp;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F87B9" id="Text Box 14" o:spid="_x0000_s1030" type="#_x0000_t202" style="position:absolute;left:0;text-align:left;margin-left:44pt;margin-top:605.35pt;width:167.05pt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" filled="f" stroked="f">
                <v:textbox inset="0,0,0,0">
                  <w:txbxContent>
                    <w:p w14:paraId="244ADE4A" w14:textId="7178DA68" w:rsidR="00FA209F" w:rsidRPr="00EE4518" w:rsidRDefault="00FA209F" w:rsidP="006B0B94">
                      <w:pPr>
                        <w:pStyle w:val="Heading2"/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451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>Full Range of Products</w:t>
                      </w:r>
                      <w:r w:rsidR="00EE4518" w:rsidRPr="00EE451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 xml:space="preserve"> &amp;</w:t>
                      </w:r>
                      <w:r w:rsidRPr="00EE451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E4518" w:rsidRPr="00EE451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>Services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35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5A509" wp14:editId="04D65EE8">
                <wp:simplePos x="0" y="0"/>
                <wp:positionH relativeFrom="page">
                  <wp:posOffset>626110</wp:posOffset>
                </wp:positionH>
                <wp:positionV relativeFrom="page">
                  <wp:posOffset>5371465</wp:posOffset>
                </wp:positionV>
                <wp:extent cx="2574925" cy="781050"/>
                <wp:effectExtent l="0" t="0" r="15875" b="6350"/>
                <wp:wrapTight wrapText="bothSides">
                  <wp:wrapPolygon edited="0">
                    <wp:start x="0" y="0"/>
                    <wp:lineTo x="0" y="21073"/>
                    <wp:lineTo x="21520" y="21073"/>
                    <wp:lineTo x="21520" y="0"/>
                    <wp:lineTo x="0" y="0"/>
                  </wp:wrapPolygon>
                </wp:wrapTight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6DCEEB" w14:textId="6E164FAA" w:rsidR="0079047B" w:rsidRPr="00622350" w:rsidRDefault="0079047B" w:rsidP="00813219">
                            <w:pPr>
                              <w:pStyle w:val="Subtitle"/>
                              <w:spacing w:line="276" w:lineRule="auto"/>
                              <w:rPr>
                                <w:rFonts w:ascii="Calibri" w:hAnsi="Calibri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96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5A509" id="Text Box 9" o:spid="_x0000_s1031" type="#_x0000_t202" style="position:absolute;left:0;text-align:left;margin-left:49.3pt;margin-top:422.95pt;width:202.7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" filled="f" stroked="f">
                <v:textbox inset="0,0,0,0">
                  <w:txbxContent>
                    <w:p w14:paraId="0D6DCEEB" w14:textId="6E164FAA" w:rsidR="00FA209F" w:rsidRPr="00622350" w:rsidRDefault="001C3552" w:rsidP="00813219">
                      <w:pPr>
                        <w:pStyle w:val="Subtitle"/>
                        <w:spacing w:line="276" w:lineRule="auto"/>
                        <w:rPr>
                          <w:rFonts w:ascii="Calibri" w:hAnsi="Calibri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96"/>
                        </w:rPr>
                        <w:t>role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35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C03E1" wp14:editId="44760B3B">
                <wp:simplePos x="0" y="0"/>
                <wp:positionH relativeFrom="page">
                  <wp:posOffset>622723</wp:posOffset>
                </wp:positionH>
                <wp:positionV relativeFrom="page">
                  <wp:posOffset>4917228</wp:posOffset>
                </wp:positionV>
                <wp:extent cx="1508760" cy="699135"/>
                <wp:effectExtent l="0" t="0" r="15240" b="12065"/>
                <wp:wrapTight wrapText="bothSides">
                  <wp:wrapPolygon edited="0">
                    <wp:start x="0" y="0"/>
                    <wp:lineTo x="0" y="21188"/>
                    <wp:lineTo x="21455" y="21188"/>
                    <wp:lineTo x="21455" y="0"/>
                    <wp:lineTo x="0" y="0"/>
                  </wp:wrapPolygon>
                </wp:wrapTight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820E5C" w14:textId="44A59E93" w:rsidR="0079047B" w:rsidRPr="00622350" w:rsidRDefault="0079047B" w:rsidP="000B07CB">
                            <w:pPr>
                              <w:pStyle w:val="Title"/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</w:rPr>
                            </w:pPr>
                            <w:r w:rsidRPr="00622350"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C03E1" id="Text Box 8" o:spid="_x0000_s1032" type="#_x0000_t202" style="position:absolute;left:0;text-align:left;margin-left:49.05pt;margin-top:387.2pt;width:118.8pt;height:55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" filled="f" stroked="f">
                <v:textbox inset="0,0,0,0">
                  <w:txbxContent>
                    <w:p w14:paraId="79820E5C" w14:textId="44A59E93" w:rsidR="00FA209F" w:rsidRPr="00622350" w:rsidRDefault="00FA209F" w:rsidP="000B07CB">
                      <w:pPr>
                        <w:pStyle w:val="Title"/>
                        <w:rPr>
                          <w:rFonts w:ascii="Calibri" w:hAnsi="Calibri"/>
                          <w:color w:val="FFFFFF" w:themeColor="background1"/>
                          <w:sz w:val="32"/>
                        </w:rPr>
                      </w:pPr>
                      <w:r w:rsidRPr="00622350">
                        <w:rPr>
                          <w:rFonts w:ascii="Calibri" w:hAnsi="Calibri"/>
                          <w:color w:val="FFFFFF" w:themeColor="background1"/>
                          <w:sz w:val="32"/>
                        </w:rPr>
                        <w:t>The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35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17CD6" wp14:editId="25D9EE8A">
                <wp:simplePos x="0" y="0"/>
                <wp:positionH relativeFrom="page">
                  <wp:posOffset>622512</wp:posOffset>
                </wp:positionH>
                <wp:positionV relativeFrom="page">
                  <wp:posOffset>6290522</wp:posOffset>
                </wp:positionV>
                <wp:extent cx="1870075" cy="690245"/>
                <wp:effectExtent l="0" t="0" r="9525" b="20955"/>
                <wp:wrapTight wrapText="bothSides">
                  <wp:wrapPolygon edited="0">
                    <wp:start x="0" y="0"/>
                    <wp:lineTo x="0" y="21461"/>
                    <wp:lineTo x="21417" y="21461"/>
                    <wp:lineTo x="21417" y="0"/>
                    <wp:lineTo x="0" y="0"/>
                  </wp:wrapPolygon>
                </wp:wrapTight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485E74" w14:textId="20F4B357" w:rsidR="0079047B" w:rsidRPr="008365D2" w:rsidRDefault="0079047B" w:rsidP="0094283B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8365D2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Autonomous schedule management.</w:t>
                            </w:r>
                          </w:p>
                          <w:p w14:paraId="43AEF790" w14:textId="77777777" w:rsidR="0079047B" w:rsidRPr="008365D2" w:rsidRDefault="0079047B" w:rsidP="00813219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  <w:sz w:val="6"/>
                              </w:rPr>
                            </w:pPr>
                          </w:p>
                          <w:p w14:paraId="358E1E88" w14:textId="77777777" w:rsidR="0079047B" w:rsidRDefault="0079047B" w:rsidP="00813219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77E49CEF" w14:textId="05C30CF8" w:rsidR="0079047B" w:rsidRPr="008365D2" w:rsidRDefault="0079047B" w:rsidP="00813219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8365D2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Create &amp; own client support strategies.</w:t>
                            </w:r>
                          </w:p>
                          <w:p w14:paraId="26D539CC" w14:textId="77777777" w:rsidR="0079047B" w:rsidRPr="008365D2" w:rsidRDefault="0079047B" w:rsidP="00813219">
                            <w:pPr>
                              <w:pStyle w:val="BlockText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D170752" w14:textId="77777777" w:rsidR="0079047B" w:rsidRPr="008365D2" w:rsidRDefault="0079047B" w:rsidP="00813219">
                            <w:pPr>
                              <w:pStyle w:val="BlockText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17CD6" id="Text Box 11" o:spid="_x0000_s1033" type="#_x0000_t202" style="position:absolute;left:0;text-align:left;margin-left:49pt;margin-top:495.3pt;width:147.25pt;height:54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" filled="f" stroked="f">
                <v:textbox inset="0,0,0,0">
                  <w:txbxContent>
                    <w:p w14:paraId="56485E74" w14:textId="20F4B357" w:rsidR="00FA209F" w:rsidRPr="008365D2" w:rsidRDefault="0015490F" w:rsidP="0094283B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8365D2">
                        <w:rPr>
                          <w:rFonts w:ascii="Calibri" w:hAnsi="Calibri"/>
                          <w:color w:val="FFFFFF" w:themeColor="background1"/>
                        </w:rPr>
                        <w:t xml:space="preserve">Autonomous </w:t>
                      </w:r>
                      <w:r w:rsidR="00526992" w:rsidRPr="008365D2">
                        <w:rPr>
                          <w:rFonts w:ascii="Calibri" w:hAnsi="Calibri"/>
                          <w:color w:val="FFFFFF" w:themeColor="background1"/>
                        </w:rPr>
                        <w:t>schedule management</w:t>
                      </w:r>
                      <w:r w:rsidR="00FA209F" w:rsidRPr="008365D2">
                        <w:rPr>
                          <w:rFonts w:ascii="Calibri" w:hAnsi="Calibri"/>
                          <w:color w:val="FFFFFF" w:themeColor="background1"/>
                        </w:rPr>
                        <w:t>.</w:t>
                      </w:r>
                    </w:p>
                    <w:p w14:paraId="43AEF790" w14:textId="77777777" w:rsidR="00FA209F" w:rsidRPr="008365D2" w:rsidRDefault="00FA209F" w:rsidP="00813219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  <w:sz w:val="6"/>
                        </w:rPr>
                      </w:pPr>
                    </w:p>
                    <w:p w14:paraId="358E1E88" w14:textId="77777777" w:rsidR="008365D2" w:rsidRDefault="008365D2" w:rsidP="00813219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77E49CEF" w14:textId="05C30CF8" w:rsidR="00FA209F" w:rsidRPr="008365D2" w:rsidRDefault="00E232EB" w:rsidP="00813219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8365D2">
                        <w:rPr>
                          <w:rFonts w:ascii="Calibri" w:hAnsi="Calibri"/>
                          <w:color w:val="FFFFFF" w:themeColor="background1"/>
                        </w:rPr>
                        <w:t xml:space="preserve">Create </w:t>
                      </w:r>
                      <w:r w:rsidR="00961BFA" w:rsidRPr="008365D2">
                        <w:rPr>
                          <w:rFonts w:ascii="Calibri" w:hAnsi="Calibri"/>
                          <w:color w:val="FFFFFF" w:themeColor="background1"/>
                        </w:rPr>
                        <w:t xml:space="preserve">&amp; own </w:t>
                      </w:r>
                      <w:r w:rsidR="00906DB5" w:rsidRPr="008365D2">
                        <w:rPr>
                          <w:rFonts w:ascii="Calibri" w:hAnsi="Calibri"/>
                          <w:color w:val="FFFFFF" w:themeColor="background1"/>
                        </w:rPr>
                        <w:t xml:space="preserve">client support </w:t>
                      </w:r>
                      <w:r w:rsidRPr="008365D2">
                        <w:rPr>
                          <w:rFonts w:ascii="Calibri" w:hAnsi="Calibri"/>
                          <w:color w:val="FFFFFF" w:themeColor="background1"/>
                        </w:rPr>
                        <w:t>strategies</w:t>
                      </w:r>
                      <w:r w:rsidR="00FA209F" w:rsidRPr="008365D2">
                        <w:rPr>
                          <w:rFonts w:ascii="Calibri" w:hAnsi="Calibri"/>
                          <w:color w:val="FFFFFF" w:themeColor="background1"/>
                        </w:rPr>
                        <w:t>.</w:t>
                      </w:r>
                    </w:p>
                    <w:p w14:paraId="26D539CC" w14:textId="77777777" w:rsidR="00961BFA" w:rsidRPr="008365D2" w:rsidRDefault="00961BFA" w:rsidP="00813219">
                      <w:pPr>
                        <w:pStyle w:val="BlockText"/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5D170752" w14:textId="77777777" w:rsidR="00961BFA" w:rsidRPr="008365D2" w:rsidRDefault="00961BFA" w:rsidP="00813219">
                      <w:pPr>
                        <w:pStyle w:val="BlockText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7743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3EDB814" wp14:editId="50A35930">
                <wp:simplePos x="0" y="0"/>
                <wp:positionH relativeFrom="page">
                  <wp:posOffset>457200</wp:posOffset>
                </wp:positionH>
                <wp:positionV relativeFrom="page">
                  <wp:posOffset>4926330</wp:posOffset>
                </wp:positionV>
                <wp:extent cx="2199640" cy="4674235"/>
                <wp:effectExtent l="0" t="0" r="10160" b="0"/>
                <wp:wrapThrough wrapText="bothSides">
                  <wp:wrapPolygon edited="0">
                    <wp:start x="0" y="0"/>
                    <wp:lineTo x="0" y="20071"/>
                    <wp:lineTo x="2494" y="21480"/>
                    <wp:lineTo x="2744" y="21480"/>
                    <wp:lineTo x="21450" y="21480"/>
                    <wp:lineTo x="21450" y="1409"/>
                    <wp:lineTo x="18707" y="0"/>
                    <wp:lineTo x="0" y="0"/>
                  </wp:wrapPolygon>
                </wp:wrapThrough>
                <wp:docPr id="4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4674235"/>
                        </a:xfrm>
                        <a:prstGeom prst="snip2DiagRect">
                          <a:avLst/>
                        </a:prstGeom>
                        <a:solidFill>
                          <a:srgbClr val="0A346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71D0" w14:textId="00061814" w:rsidR="0079047B" w:rsidRDefault="0079047B" w:rsidP="001C35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DB814" id="Snip Diagonal Corner Rectangle 4" o:spid="_x0000_s1034" style="position:absolute;left:0;text-align:left;margin-left:36pt;margin-top:387.9pt;width:173.2pt;height:368.05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199640,467423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" adj="-11796480,,5400" path="m0,0l1833026,,2199640,366614,2199640,4674235,2199640,4674235,366614,4674235,,4307621,,0xe" fillcolor="#0a3467" stroked="f">
                <v:stroke joinstyle="miter"/>
                <v:formulas/>
                <v:path arrowok="t" o:connecttype="custom" o:connectlocs="0,0;1833026,0;2199640,366614;2199640,4674235;2199640,4674235;366614,4674235;0,4307621;0,0" o:connectangles="0,0,0,0,0,0,0,0" textboxrect="0,0,2199640,4674235"/>
                <v:textbox>
                  <w:txbxContent>
                    <w:p w14:paraId="44F471D0" w14:textId="00061814" w:rsidR="001C3552" w:rsidRDefault="001C3552" w:rsidP="001C3552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3C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3B56A" wp14:editId="553DFCCD">
                <wp:simplePos x="0" y="0"/>
                <wp:positionH relativeFrom="page">
                  <wp:posOffset>561340</wp:posOffset>
                </wp:positionH>
                <wp:positionV relativeFrom="page">
                  <wp:posOffset>8338185</wp:posOffset>
                </wp:positionV>
                <wp:extent cx="1508760" cy="164465"/>
                <wp:effectExtent l="0" t="0" r="15240" b="13335"/>
                <wp:wrapTight wrapText="bothSides">
                  <wp:wrapPolygon edited="0">
                    <wp:start x="0" y="0"/>
                    <wp:lineTo x="0" y="20015"/>
                    <wp:lineTo x="21455" y="20015"/>
                    <wp:lineTo x="21455" y="0"/>
                    <wp:lineTo x="0" y="0"/>
                  </wp:wrapPolygon>
                </wp:wrapTight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BF5AE0" w14:textId="3FFC726B" w:rsidR="0079047B" w:rsidRPr="00EE4518" w:rsidRDefault="0079047B" w:rsidP="006B0B94">
                            <w:pPr>
                              <w:pStyle w:val="Heading2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451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Join a Successful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3B56A" id="Text Box 17" o:spid="_x0000_s1035" type="#_x0000_t202" style="position:absolute;left:0;text-align:left;margin-left:44.2pt;margin-top:656.55pt;width:118.8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" filled="f" stroked="f">
                <v:textbox inset="0,0,0,0">
                  <w:txbxContent>
                    <w:p w14:paraId="6DBF5AE0" w14:textId="3FFC726B" w:rsidR="00FA209F" w:rsidRPr="00EE4518" w:rsidRDefault="00FA209F" w:rsidP="006B0B94">
                      <w:pPr>
                        <w:pStyle w:val="Heading2"/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451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>Join a Successful Team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3C7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EB56C4" wp14:editId="46182667">
                <wp:simplePos x="0" y="0"/>
                <wp:positionH relativeFrom="page">
                  <wp:posOffset>561340</wp:posOffset>
                </wp:positionH>
                <wp:positionV relativeFrom="page">
                  <wp:posOffset>8960485</wp:posOffset>
                </wp:positionV>
                <wp:extent cx="1918335" cy="164465"/>
                <wp:effectExtent l="0" t="0" r="12065" b="13335"/>
                <wp:wrapTight wrapText="bothSides">
                  <wp:wrapPolygon edited="0">
                    <wp:start x="0" y="0"/>
                    <wp:lineTo x="0" y="20015"/>
                    <wp:lineTo x="21450" y="20015"/>
                    <wp:lineTo x="21450" y="0"/>
                    <wp:lineTo x="0" y="0"/>
                  </wp:wrapPolygon>
                </wp:wrapTight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BC7B36" w14:textId="0757B34E" w:rsidR="0079047B" w:rsidRPr="00EE4518" w:rsidRDefault="0079047B" w:rsidP="000F7AD8">
                            <w:pPr>
                              <w:pStyle w:val="Heading2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451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>Generous Compensation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B56C4" id="_x0000_s1036" type="#_x0000_t202" style="position:absolute;left:0;text-align:left;margin-left:44.2pt;margin-top:705.55pt;width:151.05pt;height:12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" filled="f" stroked="f">
                <v:textbox inset="0,0,0,0">
                  <w:txbxContent>
                    <w:p w14:paraId="67BC7B36" w14:textId="0757B34E" w:rsidR="00FA209F" w:rsidRPr="00EE4518" w:rsidRDefault="00FA209F" w:rsidP="000F7AD8">
                      <w:pPr>
                        <w:pStyle w:val="Heading2"/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451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>Generous Compensation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3C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45863" wp14:editId="44ECE1D2">
                <wp:simplePos x="0" y="0"/>
                <wp:positionH relativeFrom="page">
                  <wp:posOffset>598805</wp:posOffset>
                </wp:positionH>
                <wp:positionV relativeFrom="page">
                  <wp:posOffset>8536940</wp:posOffset>
                </wp:positionV>
                <wp:extent cx="1938655" cy="320040"/>
                <wp:effectExtent l="0" t="0" r="17145" b="10160"/>
                <wp:wrapTight wrapText="bothSides">
                  <wp:wrapPolygon edited="0">
                    <wp:start x="0" y="0"/>
                    <wp:lineTo x="0" y="20571"/>
                    <wp:lineTo x="21508" y="20571"/>
                    <wp:lineTo x="21508" y="0"/>
                    <wp:lineTo x="0" y="0"/>
                  </wp:wrapPolygon>
                </wp:wrapTight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9065C6" w14:textId="1527BC16" w:rsidR="0079047B" w:rsidRPr="00EE4518" w:rsidRDefault="0079047B" w:rsidP="00CB49FA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EE4518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30 years in K-12, 20 active consultants.</w:t>
                            </w:r>
                          </w:p>
                          <w:p w14:paraId="14874234" w14:textId="77777777" w:rsidR="0079047B" w:rsidRPr="00EE4518" w:rsidRDefault="0079047B" w:rsidP="00CB49FA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  <w:sz w:val="6"/>
                              </w:rPr>
                            </w:pPr>
                          </w:p>
                          <w:p w14:paraId="64CC594D" w14:textId="048DBA5E" w:rsidR="0079047B" w:rsidRPr="00EE4518" w:rsidRDefault="0079047B" w:rsidP="00CB49FA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EE4518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Exemplary clients.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445863" id="Text Box 18" o:spid="_x0000_s1037" type="#_x0000_t202" style="position:absolute;left:0;text-align:left;margin-left:47.15pt;margin-top:672.2pt;width:152.6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" filled="f" stroked="f">
                <v:textbox inset="0,0,0,0">
                  <w:txbxContent>
                    <w:p w14:paraId="3C9065C6" w14:textId="1527BC16" w:rsidR="00FA209F" w:rsidRPr="00EE4518" w:rsidRDefault="00EE4518" w:rsidP="00CB49FA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EE4518">
                        <w:rPr>
                          <w:rFonts w:ascii="Calibri" w:hAnsi="Calibri"/>
                          <w:color w:val="FFFFFF" w:themeColor="background1"/>
                        </w:rPr>
                        <w:t>30</w:t>
                      </w:r>
                      <w:r w:rsidR="00ED5ED3" w:rsidRPr="00EE4518">
                        <w:rPr>
                          <w:rFonts w:ascii="Calibri" w:hAnsi="Calibri"/>
                          <w:color w:val="FFFFFF" w:themeColor="background1"/>
                        </w:rPr>
                        <w:t xml:space="preserve"> years</w:t>
                      </w:r>
                      <w:r w:rsidR="00FA209F" w:rsidRPr="00EE4518">
                        <w:rPr>
                          <w:rFonts w:ascii="Calibri" w:hAnsi="Calibri"/>
                          <w:color w:val="FFFFFF" w:themeColor="background1"/>
                        </w:rPr>
                        <w:t xml:space="preserve"> in K</w:t>
                      </w:r>
                      <w:r w:rsidRPr="00EE4518">
                        <w:rPr>
                          <w:rFonts w:ascii="Calibri" w:hAnsi="Calibri"/>
                          <w:color w:val="FFFFFF" w:themeColor="background1"/>
                        </w:rPr>
                        <w:t>-</w:t>
                      </w:r>
                      <w:r w:rsidR="00ED5ED3" w:rsidRPr="00EE4518">
                        <w:rPr>
                          <w:rFonts w:ascii="Calibri" w:hAnsi="Calibri"/>
                          <w:color w:val="FFFFFF" w:themeColor="background1"/>
                        </w:rPr>
                        <w:t>12, 20 active consultants</w:t>
                      </w:r>
                      <w:r w:rsidR="00EE193E" w:rsidRPr="00EE4518">
                        <w:rPr>
                          <w:rFonts w:ascii="Calibri" w:hAnsi="Calibri"/>
                          <w:color w:val="FFFFFF" w:themeColor="background1"/>
                        </w:rPr>
                        <w:t>.</w:t>
                      </w:r>
                    </w:p>
                    <w:p w14:paraId="14874234" w14:textId="77777777" w:rsidR="007E5E86" w:rsidRPr="00EE4518" w:rsidRDefault="007E5E86" w:rsidP="00CB49FA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  <w:sz w:val="6"/>
                        </w:rPr>
                      </w:pPr>
                    </w:p>
                    <w:p w14:paraId="64CC594D" w14:textId="048DBA5E" w:rsidR="00FA209F" w:rsidRPr="00EE4518" w:rsidRDefault="00EE4518" w:rsidP="00CB49FA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EE4518">
                        <w:rPr>
                          <w:rFonts w:ascii="Calibri" w:hAnsi="Calibri"/>
                          <w:color w:val="FFFFFF" w:themeColor="background1"/>
                        </w:rPr>
                        <w:t>Exemplary clients</w:t>
                      </w:r>
                      <w:r w:rsidR="00FA209F" w:rsidRPr="00EE4518">
                        <w:rPr>
                          <w:rFonts w:ascii="Calibri" w:hAnsi="Calibr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3C7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99C952" wp14:editId="55DFDE44">
                <wp:simplePos x="0" y="0"/>
                <wp:positionH relativeFrom="page">
                  <wp:posOffset>567055</wp:posOffset>
                </wp:positionH>
                <wp:positionV relativeFrom="page">
                  <wp:posOffset>9158605</wp:posOffset>
                </wp:positionV>
                <wp:extent cx="1972945" cy="506730"/>
                <wp:effectExtent l="0" t="0" r="8255" b="1270"/>
                <wp:wrapTight wrapText="bothSides">
                  <wp:wrapPolygon edited="0">
                    <wp:start x="0" y="0"/>
                    <wp:lineTo x="0" y="20571"/>
                    <wp:lineTo x="21412" y="20571"/>
                    <wp:lineTo x="21412" y="0"/>
                    <wp:lineTo x="0" y="0"/>
                  </wp:wrapPolygon>
                </wp:wrapTight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FBA62" w14:textId="67914ED7" w:rsidR="0079047B" w:rsidRPr="00EE4518" w:rsidRDefault="0079047B" w:rsidP="000F7AD8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EE4518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Revenue sharing opportunities.</w:t>
                            </w:r>
                          </w:p>
                          <w:p w14:paraId="0473D582" w14:textId="77777777" w:rsidR="0079047B" w:rsidRPr="000F7AD8" w:rsidRDefault="0079047B" w:rsidP="000F7AD8">
                            <w:pPr>
                              <w:pStyle w:val="BlockText"/>
                              <w:jc w:val="right"/>
                              <w:rPr>
                                <w:b w:val="0"/>
                                <w:color w:val="FFFFFF" w:themeColor="background1"/>
                                <w:sz w:val="6"/>
                              </w:rPr>
                            </w:pPr>
                          </w:p>
                          <w:p w14:paraId="3F040F98" w14:textId="77777777" w:rsidR="0079047B" w:rsidRPr="000F7AD8" w:rsidRDefault="0079047B" w:rsidP="000F7AD8">
                            <w:pPr>
                              <w:pStyle w:val="BlockText"/>
                              <w:jc w:val="right"/>
                              <w:rPr>
                                <w:b w:val="0"/>
                                <w:color w:val="FFFFFF" w:themeColor="background1"/>
                                <w:sz w:val="6"/>
                              </w:rPr>
                            </w:pPr>
                          </w:p>
                          <w:p w14:paraId="702E0D6D" w14:textId="786E764B" w:rsidR="0079047B" w:rsidRPr="00EE4518" w:rsidRDefault="0079047B" w:rsidP="000F7AD8">
                            <w:pPr>
                              <w:pStyle w:val="BlockText"/>
                              <w:jc w:val="right"/>
                              <w:rPr>
                                <w:rFonts w:ascii="Calibri" w:hAnsi="Calibri"/>
                                <w:b w:val="0"/>
                                <w:color w:val="FFFFFF" w:themeColor="background1"/>
                              </w:rPr>
                            </w:pPr>
                            <w:r w:rsidRPr="00975AD1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Not compensation limitations</w:t>
                            </w:r>
                            <w:r w:rsidRPr="00EE4518">
                              <w:rPr>
                                <w:rFonts w:ascii="Calibri" w:hAnsi="Calibri"/>
                                <w:b w:val="0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9C952" id="_x0000_s1038" type="#_x0000_t202" style="position:absolute;left:0;text-align:left;margin-left:44.65pt;margin-top:721.15pt;width:155.35pt;height:39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" filled="f" stroked="f">
                <v:textbox inset="0,0,0,0">
                  <w:txbxContent>
                    <w:p w14:paraId="44CFBA62" w14:textId="67914ED7" w:rsidR="00FA209F" w:rsidRPr="00EE4518" w:rsidRDefault="00EE4518" w:rsidP="000F7AD8">
                      <w:pPr>
                        <w:pStyle w:val="BlockText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EE4518">
                        <w:rPr>
                          <w:rFonts w:ascii="Calibri" w:hAnsi="Calibri"/>
                          <w:color w:val="FFFFFF" w:themeColor="background1"/>
                        </w:rPr>
                        <w:t>Revenue sharing opportunities.</w:t>
                      </w:r>
                    </w:p>
                    <w:p w14:paraId="0473D582" w14:textId="77777777" w:rsidR="00FA209F" w:rsidRPr="000F7AD8" w:rsidRDefault="00FA209F" w:rsidP="000F7AD8">
                      <w:pPr>
                        <w:pStyle w:val="BlockText"/>
                        <w:jc w:val="right"/>
                        <w:rPr>
                          <w:b w:val="0"/>
                          <w:color w:val="FFFFFF" w:themeColor="background1"/>
                          <w:sz w:val="6"/>
                        </w:rPr>
                      </w:pPr>
                    </w:p>
                    <w:p w14:paraId="3F040F98" w14:textId="77777777" w:rsidR="00FA209F" w:rsidRPr="000F7AD8" w:rsidRDefault="00FA209F" w:rsidP="000F7AD8">
                      <w:pPr>
                        <w:pStyle w:val="BlockText"/>
                        <w:jc w:val="right"/>
                        <w:rPr>
                          <w:b w:val="0"/>
                          <w:color w:val="FFFFFF" w:themeColor="background1"/>
                          <w:sz w:val="6"/>
                        </w:rPr>
                      </w:pPr>
                    </w:p>
                    <w:p w14:paraId="702E0D6D" w14:textId="786E764B" w:rsidR="00FA209F" w:rsidRPr="00EE4518" w:rsidRDefault="00EE4518" w:rsidP="000F7AD8">
                      <w:pPr>
                        <w:pStyle w:val="BlockText"/>
                        <w:jc w:val="right"/>
                        <w:rPr>
                          <w:rFonts w:ascii="Calibri" w:hAnsi="Calibri"/>
                          <w:b w:val="0"/>
                          <w:color w:val="FFFFFF" w:themeColor="background1"/>
                        </w:rPr>
                      </w:pPr>
                      <w:r w:rsidRPr="00975AD1">
                        <w:rPr>
                          <w:rFonts w:ascii="Calibri" w:hAnsi="Calibri"/>
                          <w:color w:val="FFFFFF" w:themeColor="background1"/>
                        </w:rPr>
                        <w:t>Not compensation limitations</w:t>
                      </w:r>
                      <w:r w:rsidRPr="00EE4518">
                        <w:rPr>
                          <w:rFonts w:ascii="Calibri" w:hAnsi="Calibri"/>
                          <w:b w:val="0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16818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A8A528D" wp14:editId="5780C82D">
                <wp:simplePos x="0" y="0"/>
                <wp:positionH relativeFrom="page">
                  <wp:posOffset>2743200</wp:posOffset>
                </wp:positionH>
                <wp:positionV relativeFrom="page">
                  <wp:posOffset>9002395</wp:posOffset>
                </wp:positionV>
                <wp:extent cx="4533900" cy="601980"/>
                <wp:effectExtent l="0" t="0" r="12700" b="7620"/>
                <wp:wrapTight wrapText="bothSides">
                  <wp:wrapPolygon edited="0">
                    <wp:start x="0" y="0"/>
                    <wp:lineTo x="0" y="20962"/>
                    <wp:lineTo x="21539" y="20962"/>
                    <wp:lineTo x="21539" y="0"/>
                    <wp:lineTo x="0" y="0"/>
                  </wp:wrapPolygon>
                </wp:wrapTight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019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697E" w14:textId="77777777" w:rsidR="0079047B" w:rsidRPr="00FD61F8" w:rsidRDefault="0079047B" w:rsidP="009B7505">
                            <w:pPr>
                              <w:pStyle w:val="Heading3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D61F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  <w:t>Web</w:t>
                            </w:r>
                          </w:p>
                          <w:p w14:paraId="4CCB1F38" w14:textId="77777777" w:rsidR="0079047B" w:rsidRDefault="0079047B" w:rsidP="009B7505">
                            <w:pPr>
                              <w:pStyle w:val="Cont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1DC0299" w14:textId="3E3D6B7A" w:rsidR="0079047B" w:rsidRPr="00FD61F8" w:rsidRDefault="0079047B" w:rsidP="009B7505">
                            <w:pPr>
                              <w:pStyle w:val="Contact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FD61F8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www.jgconsulting.us</w:t>
                            </w:r>
                          </w:p>
                          <w:p w14:paraId="105C75F6" w14:textId="657A208B" w:rsidR="0079047B" w:rsidRPr="00FD61F8" w:rsidRDefault="0079047B" w:rsidP="009B7505">
                            <w:pPr>
                              <w:pStyle w:val="Contact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www.</w:t>
                            </w:r>
                            <w:r w:rsidRPr="00FD61F8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newschoolhero.org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A528D" id="Text Box 22" o:spid="_x0000_s1039" type="#_x0000_t202" style="position:absolute;left:0;text-align:left;margin-left:3in;margin-top:708.85pt;width:357pt;height:47.4pt;z-index:25165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" fillcolor="#727272 [1614]" stroked="f">
                <v:textbox inset="0,0,0,0">
                  <w:txbxContent>
                    <w:p w14:paraId="7E4A697E" w14:textId="77777777" w:rsidR="00FA209F" w:rsidRPr="00FD61F8" w:rsidRDefault="00FA209F" w:rsidP="009B7505">
                      <w:pPr>
                        <w:pStyle w:val="Heading3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</w:pPr>
                      <w:r w:rsidRPr="00FD61F8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>Web</w:t>
                      </w:r>
                    </w:p>
                    <w:p w14:paraId="4CCB1F38" w14:textId="77777777" w:rsidR="00975AD1" w:rsidRDefault="00975AD1" w:rsidP="009B7505">
                      <w:pPr>
                        <w:pStyle w:val="Contact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1DC0299" w14:textId="3E3D6B7A" w:rsidR="00FA209F" w:rsidRPr="00FD61F8" w:rsidRDefault="00FA209F" w:rsidP="009B7505">
                      <w:pPr>
                        <w:pStyle w:val="Contact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FD61F8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www.</w:t>
                      </w:r>
                      <w:r w:rsidR="00975AD1" w:rsidRPr="00FD61F8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jgconsulting.us</w:t>
                      </w:r>
                    </w:p>
                    <w:p w14:paraId="105C75F6" w14:textId="657A208B" w:rsidR="00FA209F" w:rsidRPr="00FD61F8" w:rsidRDefault="007D2ADC" w:rsidP="009B7505">
                      <w:pPr>
                        <w:pStyle w:val="Contact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www.</w:t>
                      </w:r>
                      <w:r w:rsidR="00FD61F8" w:rsidRPr="00FD61F8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newschoolhero.org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168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8BB09" wp14:editId="388919AD">
                <wp:simplePos x="0" y="0"/>
                <wp:positionH relativeFrom="page">
                  <wp:posOffset>5738495</wp:posOffset>
                </wp:positionH>
                <wp:positionV relativeFrom="page">
                  <wp:posOffset>9001760</wp:posOffset>
                </wp:positionV>
                <wp:extent cx="1490345" cy="537210"/>
                <wp:effectExtent l="0" t="0" r="8255" b="21590"/>
                <wp:wrapTight wrapText="bothSides">
                  <wp:wrapPolygon edited="0">
                    <wp:start x="0" y="0"/>
                    <wp:lineTo x="0" y="21447"/>
                    <wp:lineTo x="21352" y="21447"/>
                    <wp:lineTo x="21352" y="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423B9" w14:textId="7B221B3B" w:rsidR="0079047B" w:rsidRPr="00FD61F8" w:rsidRDefault="0079047B" w:rsidP="003C04D3">
                            <w:pPr>
                              <w:pStyle w:val="Heading3"/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D61F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  <w:t>CONTACT</w:t>
                            </w:r>
                          </w:p>
                          <w:p w14:paraId="0218C4CF" w14:textId="77777777" w:rsidR="0079047B" w:rsidRDefault="0079047B" w:rsidP="003C04D3">
                            <w:pPr>
                              <w:pStyle w:val="Contact"/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667B8F68" w14:textId="28476EE7" w:rsidR="0079047B" w:rsidRPr="00001361" w:rsidRDefault="0079047B" w:rsidP="003C04D3">
                            <w:pPr>
                              <w:pStyle w:val="Contact"/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001361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JAMES GUERRA</w:t>
                            </w:r>
                          </w:p>
                          <w:p w14:paraId="50CB2854" w14:textId="4931445F" w:rsidR="0079047B" w:rsidRPr="00001361" w:rsidRDefault="0079047B" w:rsidP="003C04D3">
                            <w:pPr>
                              <w:pStyle w:val="Contact"/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001361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James@jgconsulting.us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8BB09" id="Text Box 21" o:spid="_x0000_s1040" type="#_x0000_t202" style="position:absolute;left:0;text-align:left;margin-left:451.85pt;margin-top:708.8pt;width:117.35pt;height:42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" filled="f" stroked="f">
                <v:textbox inset="0,0,0,0">
                  <w:txbxContent>
                    <w:p w14:paraId="23B423B9" w14:textId="7B221B3B" w:rsidR="00FA209F" w:rsidRPr="00FD61F8" w:rsidRDefault="00FA209F" w:rsidP="003C04D3">
                      <w:pPr>
                        <w:pStyle w:val="Heading3"/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</w:pPr>
                      <w:r w:rsidRPr="00FD61F8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>CONTACT</w:t>
                      </w:r>
                    </w:p>
                    <w:p w14:paraId="0218C4CF" w14:textId="77777777" w:rsidR="00001361" w:rsidRDefault="00001361" w:rsidP="003C04D3">
                      <w:pPr>
                        <w:pStyle w:val="Contact"/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</w:p>
                    <w:p w14:paraId="667B8F68" w14:textId="28476EE7" w:rsidR="00FA209F" w:rsidRPr="00001361" w:rsidRDefault="0005032D" w:rsidP="003C04D3">
                      <w:pPr>
                        <w:pStyle w:val="Contact"/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001361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JAMES GUERRA</w:t>
                      </w:r>
                    </w:p>
                    <w:p w14:paraId="50CB2854" w14:textId="4931445F" w:rsidR="00FA209F" w:rsidRPr="00001361" w:rsidRDefault="0005032D" w:rsidP="003C04D3">
                      <w:pPr>
                        <w:pStyle w:val="Contact"/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001361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James@</w:t>
                      </w:r>
                      <w:r w:rsidR="00001361" w:rsidRPr="00001361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jgconsulting.us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168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72A00" wp14:editId="179FB9FB">
                <wp:simplePos x="0" y="0"/>
                <wp:positionH relativeFrom="page">
                  <wp:posOffset>2743200</wp:posOffset>
                </wp:positionH>
                <wp:positionV relativeFrom="page">
                  <wp:posOffset>9002395</wp:posOffset>
                </wp:positionV>
                <wp:extent cx="1379220" cy="556895"/>
                <wp:effectExtent l="0" t="0" r="17780" b="1905"/>
                <wp:wrapTight wrapText="bothSides">
                  <wp:wrapPolygon edited="0">
                    <wp:start x="0" y="0"/>
                    <wp:lineTo x="0" y="20689"/>
                    <wp:lineTo x="21481" y="20689"/>
                    <wp:lineTo x="21481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BDD47" w14:textId="3B6A504B" w:rsidR="0079047B" w:rsidRPr="00975AD1" w:rsidRDefault="0079047B" w:rsidP="006B0B94">
                            <w:pPr>
                              <w:pStyle w:val="Heading3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75AD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</w:rPr>
                              <w:t>ORGaniZATIONS</w:t>
                            </w:r>
                          </w:p>
                          <w:p w14:paraId="2779792B" w14:textId="77777777" w:rsidR="0079047B" w:rsidRDefault="0079047B" w:rsidP="006B0B94">
                            <w:pPr>
                              <w:pStyle w:val="Contact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397325B9" w14:textId="4AF0255B" w:rsidR="0079047B" w:rsidRPr="00975AD1" w:rsidRDefault="0079047B" w:rsidP="006B0B94">
                            <w:pPr>
                              <w:pStyle w:val="Contact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975AD1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JG Consulting</w:t>
                            </w:r>
                          </w:p>
                          <w:p w14:paraId="35ECE254" w14:textId="21FA00DD" w:rsidR="0079047B" w:rsidRPr="00975AD1" w:rsidRDefault="0079047B" w:rsidP="006B0B94">
                            <w:pPr>
                              <w:pStyle w:val="Contact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975AD1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New School Hero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72A00" id="Text Box 19" o:spid="_x0000_s1041" type="#_x0000_t202" style="position:absolute;left:0;text-align:left;margin-left:3in;margin-top:708.85pt;width:108.6pt;height:43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" filled="f" stroked="f">
                <v:textbox inset="0,0,0,0">
                  <w:txbxContent>
                    <w:p w14:paraId="6D1BDD47" w14:textId="3B6A504B" w:rsidR="00FA209F" w:rsidRPr="00975AD1" w:rsidRDefault="009B7505" w:rsidP="006B0B94">
                      <w:pPr>
                        <w:pStyle w:val="Heading3"/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</w:pPr>
                      <w:r w:rsidRPr="00975AD1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>O</w:t>
                      </w:r>
                      <w:r w:rsidR="00975AD1" w:rsidRPr="00975AD1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>RGani</w:t>
                      </w:r>
                      <w:r w:rsidRPr="00975AD1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</w:rPr>
                        <w:t>ZATIONS</w:t>
                      </w:r>
                    </w:p>
                    <w:p w14:paraId="2779792B" w14:textId="77777777" w:rsidR="00975AD1" w:rsidRDefault="00975AD1" w:rsidP="006B0B94">
                      <w:pPr>
                        <w:pStyle w:val="Contact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</w:p>
                    <w:p w14:paraId="397325B9" w14:textId="4AF0255B" w:rsidR="00FA209F" w:rsidRPr="00975AD1" w:rsidRDefault="00975AD1" w:rsidP="006B0B94">
                      <w:pPr>
                        <w:pStyle w:val="Contact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975AD1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JG Consulting</w:t>
                      </w:r>
                    </w:p>
                    <w:p w14:paraId="35ECE254" w14:textId="21FA00DD" w:rsidR="00FA209F" w:rsidRPr="00975AD1" w:rsidRDefault="00975AD1" w:rsidP="006B0B94">
                      <w:pPr>
                        <w:pStyle w:val="Contact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975AD1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New School Hero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267F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359930A" wp14:editId="7C03B6F0">
                <wp:simplePos x="0" y="0"/>
                <wp:positionH relativeFrom="page">
                  <wp:posOffset>812800</wp:posOffset>
                </wp:positionH>
                <wp:positionV relativeFrom="page">
                  <wp:posOffset>9001760</wp:posOffset>
                </wp:positionV>
                <wp:extent cx="6502400" cy="598170"/>
                <wp:effectExtent l="0" t="0" r="0" b="11430"/>
                <wp:wrapTight wrapText="bothSides">
                  <wp:wrapPolygon edited="0">
                    <wp:start x="0" y="0"/>
                    <wp:lineTo x="0" y="21096"/>
                    <wp:lineTo x="21516" y="21096"/>
                    <wp:lineTo x="2151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5981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93260B" w14:textId="77777777" w:rsidR="0079047B" w:rsidRPr="00723528" w:rsidRDefault="0079047B" w:rsidP="00505647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9930A" id="_x0000_s1042" type="#_x0000_t202" style="position:absolute;left:0;text-align:left;margin-left:64pt;margin-top:708.8pt;width:512pt;height:47.1pt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" fillcolor="#727272 [1614]" stroked="f">
                <v:textbox inset="0,0,0,0">
                  <w:txbxContent>
                    <w:p w14:paraId="1893260B" w14:textId="77777777" w:rsidR="00505647" w:rsidRPr="00723528" w:rsidRDefault="00505647" w:rsidP="00505647">
                      <w:pPr>
                        <w:pStyle w:val="Heading1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96E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1161A" wp14:editId="0E88A940">
                <wp:simplePos x="0" y="0"/>
                <wp:positionH relativeFrom="page">
                  <wp:posOffset>457200</wp:posOffset>
                </wp:positionH>
                <wp:positionV relativeFrom="page">
                  <wp:posOffset>791845</wp:posOffset>
                </wp:positionV>
                <wp:extent cx="6858000" cy="2540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520" y="19440"/>
                    <wp:lineTo x="2152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4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DDB231" w14:textId="4155E15B" w:rsidR="0079047B" w:rsidRPr="00622350" w:rsidRDefault="0079047B" w:rsidP="00496E10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 w:rsidRPr="00622350"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MENTOR        |        RECRUIT        |        SUPPORT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1161A" id="_x0000_s1043" type="#_x0000_t202" style="position:absolute;left:0;text-align:left;margin-left:36pt;margin-top:62.35pt;width:54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" fillcolor="#727272 [1614]" stroked="f">
                <v:textbox inset="0,0,0,0">
                  <w:txbxContent>
                    <w:p w14:paraId="7FDDB231" w14:textId="4155E15B" w:rsidR="00FA209F" w:rsidRPr="00622350" w:rsidRDefault="00622350" w:rsidP="00496E10">
                      <w:pPr>
                        <w:pStyle w:val="Heading1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 w:rsidRPr="00622350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MENTOR</w:t>
                      </w:r>
                      <w:r w:rsidR="00FA209F" w:rsidRPr="00622350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 xml:space="preserve">        |        </w:t>
                      </w:r>
                      <w:r w:rsidRPr="00622350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RECRUIT</w:t>
                      </w:r>
                      <w:r w:rsidR="00FA209F" w:rsidRPr="00622350"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 xml:space="preserve">        |        SUPPORT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061A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9E509" wp14:editId="23FC9760">
                <wp:simplePos x="0" y="0"/>
                <wp:positionH relativeFrom="page">
                  <wp:posOffset>5163820</wp:posOffset>
                </wp:positionH>
                <wp:positionV relativeFrom="page">
                  <wp:posOffset>5029200</wp:posOffset>
                </wp:positionV>
                <wp:extent cx="252095" cy="3329940"/>
                <wp:effectExtent l="0" t="0" r="1905" b="22860"/>
                <wp:wrapThrough wrapText="bothSides">
                  <wp:wrapPolygon edited="0">
                    <wp:start x="0" y="0"/>
                    <wp:lineTo x="0" y="21584"/>
                    <wp:lineTo x="19587" y="21584"/>
                    <wp:lineTo x="19587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28"/>
                            </w:tblGrid>
                            <w:tr w:rsidR="0079047B" w:rsidRPr="006933BD" w14:paraId="40FEDE31" w14:textId="77777777" w:rsidTr="00C43A8A">
                              <w:trPr>
                                <w:trHeight w:val="5244"/>
                              </w:trPr>
                              <w:tc>
                                <w:tcPr>
                                  <w:tcW w:w="3328" w:type="dxa"/>
                                  <w:tcMar>
                                    <w:left w:w="80" w:type="nil"/>
                                    <w:bottom w:w="20" w:type="nil"/>
                                  </w:tcMar>
                                </w:tcPr>
                                <w:p w14:paraId="799A8F7C" w14:textId="2523B8B0" w:rsidR="0079047B" w:rsidRDefault="0079047B" w:rsidP="00331C59">
                                  <w:pPr>
                                    <w:widowControl w:val="0"/>
                                    <w:tabs>
                                      <w:tab w:val="left" w:pos="220"/>
                                      <w:tab w:val="left" w:pos="45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alibri" w:hAnsi="Calibri" w:cs="Helvetica Neue"/>
                                      <w:b/>
                                      <w:color w:val="0D3565"/>
                                      <w:sz w:val="24"/>
                                      <w:szCs w:val="28"/>
                                    </w:rPr>
                                  </w:pPr>
                                  <w:r w:rsidRPr="00103652">
                                    <w:rPr>
                                      <w:rFonts w:ascii="Calibri" w:hAnsi="Calibri" w:cs="Helvetica Neue"/>
                                      <w:b/>
                                      <w:color w:val="0D3565"/>
                                      <w:sz w:val="24"/>
                                      <w:szCs w:val="28"/>
                                    </w:rPr>
                                    <w:t>Qualifications</w:t>
                                  </w:r>
                                </w:p>
                                <w:p w14:paraId="66C1585A" w14:textId="77777777" w:rsidR="0079047B" w:rsidRPr="00103652" w:rsidRDefault="0079047B" w:rsidP="00331C59">
                                  <w:pPr>
                                    <w:widowControl w:val="0"/>
                                    <w:tabs>
                                      <w:tab w:val="left" w:pos="220"/>
                                      <w:tab w:val="left" w:pos="45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alibri" w:hAnsi="Calibri" w:cs="Helvetica Neue"/>
                                      <w:b/>
                                      <w:color w:val="0D3565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57712DE" w14:textId="19770A3B" w:rsidR="0079047B" w:rsidRPr="00827FBD" w:rsidRDefault="0079047B" w:rsidP="001D250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827FBD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Strategic, hands-on sales support with a proven track record of sales growth within the K-12 education market;</w:t>
                                  </w:r>
                                </w:p>
                                <w:p w14:paraId="541BB7B2" w14:textId="317AED41" w:rsidR="0079047B" w:rsidRPr="00827FBD" w:rsidRDefault="0079047B" w:rsidP="001D250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827FBD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Demonstrable passion about the K-12 education market;</w:t>
                                  </w:r>
                                </w:p>
                                <w:p w14:paraId="46631AD4" w14:textId="3890B6F4" w:rsidR="0079047B" w:rsidRPr="00827FBD" w:rsidRDefault="0079047B" w:rsidP="001D250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827FBD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Proven strategic thinking skills, exceptional problem solving skills;</w:t>
                                  </w:r>
                                </w:p>
                                <w:p w14:paraId="630917D2" w14:textId="3A3E11BA" w:rsidR="0079047B" w:rsidRPr="00827FBD" w:rsidRDefault="0079047B" w:rsidP="001D250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827FBD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Excellent presentation skills with a propensity for learning new skills;</w:t>
                                  </w:r>
                                </w:p>
                                <w:p w14:paraId="6EE3C733" w14:textId="1C335657" w:rsidR="0079047B" w:rsidRPr="00827FBD" w:rsidRDefault="0079047B" w:rsidP="001D250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827FBD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The ability to communicate effectively with K-12 education organizations;</w:t>
                                  </w:r>
                                </w:p>
                                <w:p w14:paraId="32EA9DD1" w14:textId="7BEAB349" w:rsidR="0079047B" w:rsidRPr="00827FBD" w:rsidRDefault="0079047B" w:rsidP="001D250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827FBD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Approximately 3-5 years sales experience with a proven track record of territory management and exceptional client relations;</w:t>
                                  </w:r>
                                </w:p>
                                <w:p w14:paraId="6DB5276D" w14:textId="27E153FF" w:rsidR="0079047B" w:rsidRDefault="0079047B" w:rsidP="001D250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827FBD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Strong negotiation, interpersonal, organizational, verbal and writte</w:t>
                                  </w:r>
                                  <w:r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n communication skills required;</w:t>
                                  </w:r>
                                </w:p>
                                <w:p w14:paraId="0A6022CD" w14:textId="30025A29" w:rsidR="0079047B" w:rsidRPr="00827FBD" w:rsidRDefault="0079047B" w:rsidP="001D250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Bachelor’s Degree.</w:t>
                                  </w:r>
                                </w:p>
                                <w:p w14:paraId="1DC245DD" w14:textId="63C40404" w:rsidR="0079047B" w:rsidRPr="006933BD" w:rsidRDefault="0079047B" w:rsidP="006933BD">
                                  <w:pPr>
                                    <w:widowControl w:val="0"/>
                                    <w:tabs>
                                      <w:tab w:val="left" w:pos="220"/>
                                      <w:tab w:val="left" w:pos="45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90"/>
                                    <w:rPr>
                                      <w:rFonts w:ascii="Corbel" w:hAnsi="Corbel" w:cs="Helvetica Neue"/>
                                      <w:color w:val="43434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ECC67" w14:textId="77777777" w:rsidR="0079047B" w:rsidRPr="006933BD" w:rsidRDefault="0079047B" w:rsidP="006B0B94">
                            <w:pPr>
                              <w:rPr>
                                <w:rFonts w:ascii="Corbel" w:hAnsi="Corbel" w:cs="Helvetica Neue"/>
                                <w:color w:val="43434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44" type="#_x0000_t202" style="position:absolute;left:0;text-align:left;margin-left:406.6pt;margin-top:396pt;width:19.85pt;height:262.2pt;z-index:251688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28"/>
                      </w:tblGrid>
                      <w:tr w:rsidR="0079047B" w:rsidRPr="006933BD" w14:paraId="40FEDE31" w14:textId="77777777" w:rsidTr="00C43A8A">
                        <w:trPr>
                          <w:trHeight w:val="5244"/>
                        </w:trPr>
                        <w:tc>
                          <w:tcPr>
                            <w:tcW w:w="3328" w:type="dxa"/>
                            <w:tcMar>
                              <w:left w:w="80" w:type="nil"/>
                              <w:bottom w:w="20" w:type="nil"/>
                            </w:tcMar>
                          </w:tcPr>
                          <w:p w14:paraId="799A8F7C" w14:textId="2523B8B0" w:rsidR="0079047B" w:rsidRDefault="0079047B" w:rsidP="00331C59">
                            <w:pPr>
                              <w:widowControl w:val="0"/>
                              <w:tabs>
                                <w:tab w:val="left" w:pos="220"/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Helvetica Neue"/>
                                <w:b/>
                                <w:color w:val="0D3565"/>
                                <w:sz w:val="24"/>
                                <w:szCs w:val="28"/>
                              </w:rPr>
                            </w:pPr>
                            <w:r w:rsidRPr="00103652">
                              <w:rPr>
                                <w:rFonts w:ascii="Calibri" w:hAnsi="Calibri" w:cs="Helvetica Neue"/>
                                <w:b/>
                                <w:color w:val="0D3565"/>
                                <w:sz w:val="24"/>
                                <w:szCs w:val="28"/>
                              </w:rPr>
                              <w:t>Qualifications</w:t>
                            </w:r>
                          </w:p>
                          <w:p w14:paraId="66C1585A" w14:textId="77777777" w:rsidR="0079047B" w:rsidRPr="00103652" w:rsidRDefault="0079047B" w:rsidP="00331C59">
                            <w:pPr>
                              <w:widowControl w:val="0"/>
                              <w:tabs>
                                <w:tab w:val="left" w:pos="220"/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Helvetica Neue"/>
                                <w:b/>
                                <w:color w:val="0D3565"/>
                                <w:sz w:val="24"/>
                                <w:szCs w:val="28"/>
                              </w:rPr>
                            </w:pPr>
                          </w:p>
                          <w:p w14:paraId="557712DE" w14:textId="19770A3B" w:rsidR="0079047B" w:rsidRPr="00827FBD" w:rsidRDefault="0079047B" w:rsidP="001D250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27FBD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Strategic, hands-on sales support with a proven track record of sales growth within the K-12 education market;</w:t>
                            </w:r>
                          </w:p>
                          <w:p w14:paraId="541BB7B2" w14:textId="317AED41" w:rsidR="0079047B" w:rsidRPr="00827FBD" w:rsidRDefault="0079047B" w:rsidP="001D250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27FBD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Demonstrable passion about the K-12 education market;</w:t>
                            </w:r>
                          </w:p>
                          <w:p w14:paraId="46631AD4" w14:textId="3890B6F4" w:rsidR="0079047B" w:rsidRPr="00827FBD" w:rsidRDefault="0079047B" w:rsidP="001D250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27FBD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Proven strategic thinking skills, exceptional problem solving skills;</w:t>
                            </w:r>
                          </w:p>
                          <w:p w14:paraId="630917D2" w14:textId="3A3E11BA" w:rsidR="0079047B" w:rsidRPr="00827FBD" w:rsidRDefault="0079047B" w:rsidP="001D250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27FBD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Excellent presentation skills with a propensity for learning new skills;</w:t>
                            </w:r>
                          </w:p>
                          <w:p w14:paraId="6EE3C733" w14:textId="1C335657" w:rsidR="0079047B" w:rsidRPr="00827FBD" w:rsidRDefault="0079047B" w:rsidP="001D250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27FBD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The ability to communicate effectively with K-12 education organizations;</w:t>
                            </w:r>
                          </w:p>
                          <w:p w14:paraId="32EA9DD1" w14:textId="7BEAB349" w:rsidR="0079047B" w:rsidRPr="00827FBD" w:rsidRDefault="0079047B" w:rsidP="001D250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27FBD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Approximately 3-5 years sales experience with a proven track record of territory management and exceptional client relations;</w:t>
                            </w:r>
                          </w:p>
                          <w:p w14:paraId="6DB5276D" w14:textId="27E153FF" w:rsidR="0079047B" w:rsidRDefault="0079047B" w:rsidP="001D250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27FBD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Strong negotiation, interpersonal, organizational, verbal and writte</w:t>
                            </w:r>
                            <w:r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n communication skills required;</w:t>
                            </w:r>
                          </w:p>
                          <w:p w14:paraId="0A6022CD" w14:textId="30025A29" w:rsidR="0079047B" w:rsidRPr="00827FBD" w:rsidRDefault="0079047B" w:rsidP="001D250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Bachelor’s Degree.</w:t>
                            </w:r>
                          </w:p>
                          <w:p w14:paraId="1DC245DD" w14:textId="63C40404" w:rsidR="0079047B" w:rsidRPr="006933BD" w:rsidRDefault="0079047B" w:rsidP="006933BD">
                            <w:pPr>
                              <w:widowControl w:val="0"/>
                              <w:tabs>
                                <w:tab w:val="left" w:pos="220"/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90"/>
                              <w:rPr>
                                <w:rFonts w:ascii="Corbel" w:hAnsi="Corbel" w:cs="Helvetica Neue"/>
                                <w:color w:val="434343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C9ECC67" w14:textId="77777777" w:rsidR="0079047B" w:rsidRPr="006933BD" w:rsidRDefault="0079047B" w:rsidP="006B0B94">
                      <w:pPr>
                        <w:rPr>
                          <w:rFonts w:ascii="Corbel" w:hAnsi="Corbel" w:cs="Helvetica Neue"/>
                          <w:color w:val="434343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636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2F629" wp14:editId="40308B59">
                <wp:simplePos x="0" y="0"/>
                <wp:positionH relativeFrom="page">
                  <wp:posOffset>2743200</wp:posOffset>
                </wp:positionH>
                <wp:positionV relativeFrom="page">
                  <wp:posOffset>5029200</wp:posOffset>
                </wp:positionV>
                <wp:extent cx="252095" cy="3953510"/>
                <wp:effectExtent l="0" t="0" r="1905" b="14605"/>
                <wp:wrapThrough wrapText="bothSides">
                  <wp:wrapPolygon edited="0">
                    <wp:start x="0" y="0"/>
                    <wp:lineTo x="0" y="21542"/>
                    <wp:lineTo x="19587" y="21542"/>
                    <wp:lineTo x="19587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95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85"/>
                            </w:tblGrid>
                            <w:tr w:rsidR="0079047B" w:rsidRPr="00E07F0C" w14:paraId="3E9C6325" w14:textId="77777777" w:rsidTr="00DA636E">
                              <w:trPr>
                                <w:trHeight w:val="5244"/>
                              </w:trPr>
                              <w:tc>
                                <w:tcPr>
                                  <w:tcW w:w="3585" w:type="dxa"/>
                                  <w:tcMar>
                                    <w:left w:w="80" w:type="nil"/>
                                    <w:bottom w:w="20" w:type="nil"/>
                                  </w:tcMar>
                                </w:tcPr>
                                <w:p w14:paraId="7284352F" w14:textId="766F5373" w:rsidR="0079047B" w:rsidRPr="00827FBD" w:rsidRDefault="0079047B" w:rsidP="00827FBD">
                                  <w:pPr>
                                    <w:widowControl w:val="0"/>
                                    <w:tabs>
                                      <w:tab w:val="left" w:pos="220"/>
                                      <w:tab w:val="left" w:pos="45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alibri" w:hAnsi="Calibri" w:cs="Helvetica Neue"/>
                                      <w:b/>
                                      <w:color w:val="0D3565"/>
                                      <w:sz w:val="24"/>
                                      <w:szCs w:val="28"/>
                                    </w:rPr>
                                  </w:pPr>
                                  <w:r w:rsidRPr="00001361">
                                    <w:rPr>
                                      <w:rFonts w:ascii="Calibri" w:hAnsi="Calibri" w:cs="Helvetica Neue"/>
                                      <w:b/>
                                      <w:color w:val="0D3565"/>
                                      <w:sz w:val="24"/>
                                      <w:szCs w:val="28"/>
                                    </w:rPr>
                                    <w:t>Roles &amp; Responsibilities</w:t>
                                  </w:r>
                                </w:p>
                                <w:p w14:paraId="730FE415" w14:textId="4ADE6759" w:rsidR="0079047B" w:rsidRDefault="0079047B" w:rsidP="00E07F0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1361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Educational Partnerships (Sales Support)</w:t>
                                  </w:r>
                                </w:p>
                                <w:p w14:paraId="22675DBF" w14:textId="77777777" w:rsidR="0079047B" w:rsidRPr="00001361" w:rsidRDefault="0079047B" w:rsidP="00E07F0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alibri" w:hAnsi="Calibri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ADDBB6" w14:textId="1B840920" w:rsidR="0079047B" w:rsidRPr="00103652" w:rsidRDefault="0079047B" w:rsidP="00E07F0C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3652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Provide client support in collaboration with the Company’s management;</w:t>
                                  </w:r>
                                </w:p>
                                <w:p w14:paraId="7FD2A61C" w14:textId="550351B6" w:rsidR="0079047B" w:rsidRPr="00103652" w:rsidRDefault="0079047B" w:rsidP="00E07F0C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3652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Work with the Company to identify appropriate, company-wide solutions for supporting our clients including K-12 and organizational partners;</w:t>
                                  </w:r>
                                </w:p>
                                <w:p w14:paraId="4F3B8DF0" w14:textId="117565C5" w:rsidR="0079047B" w:rsidRPr="00103652" w:rsidRDefault="0079047B" w:rsidP="00E07F0C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3652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Demonstrate deep understanding of all Company services along with knowledge of how they can best support specific educational partners;</w:t>
                                  </w:r>
                                </w:p>
                                <w:p w14:paraId="3AC0FD24" w14:textId="7B6A24B7" w:rsidR="0079047B" w:rsidRPr="00103652" w:rsidRDefault="0079047B" w:rsidP="00E07F0C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3652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Provide consultative services to mutually agreed upon educational partners, using a consultative approach.</w:t>
                                  </w:r>
                                </w:p>
                                <w:p w14:paraId="02B6722E" w14:textId="77777777" w:rsidR="0079047B" w:rsidRPr="00E07F0C" w:rsidRDefault="0079047B" w:rsidP="00E07F0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orbel" w:hAnsi="Corbel" w:cs="Arial"/>
                                      <w:sz w:val="18"/>
                                      <w:szCs w:val="18"/>
                                    </w:rPr>
                                  </w:pPr>
                                  <w:r w:rsidRPr="00E07F0C">
                                    <w:rPr>
                                      <w:rFonts w:ascii="Corbel" w:hAnsi="Corbel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14:paraId="2C4702DD" w14:textId="77777777" w:rsidR="0079047B" w:rsidRDefault="0079047B" w:rsidP="00E07F0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03652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Implementation/Account Management</w:t>
                                  </w:r>
                                </w:p>
                                <w:p w14:paraId="54F9533E" w14:textId="77777777" w:rsidR="0079047B" w:rsidRPr="00103652" w:rsidRDefault="0079047B" w:rsidP="00E07F0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459BF3" w14:textId="77777777" w:rsidR="0079047B" w:rsidRPr="00103652" w:rsidRDefault="0079047B" w:rsidP="00E07F0C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3652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Work with the Company to ensure successful implementation with educational partners. </w:t>
                                  </w:r>
                                </w:p>
                                <w:p w14:paraId="5BF710A8" w14:textId="77777777" w:rsidR="0079047B" w:rsidRPr="00E07F0C" w:rsidRDefault="0079047B" w:rsidP="00E07F0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orbel" w:hAnsi="Corbe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46F6A4" w14:textId="5D9F7B63" w:rsidR="0079047B" w:rsidRDefault="0079047B" w:rsidP="00E07F0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orbel" w:hAnsi="Corbe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03652">
                                    <w:rPr>
                                      <w:rFonts w:ascii="Corbel" w:hAnsi="Corbe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Stakeholder </w:t>
                                  </w:r>
                                  <w:r>
                                    <w:rPr>
                                      <w:rFonts w:ascii="Corbel" w:hAnsi="Corbe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</w:p>
                                <w:p w14:paraId="7BFB656F" w14:textId="77777777" w:rsidR="0079047B" w:rsidRPr="00103652" w:rsidRDefault="0079047B" w:rsidP="00E07F0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orbel" w:hAnsi="Corbe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70C3DA" w14:textId="33804F6A" w:rsidR="0079047B" w:rsidRPr="00103652" w:rsidRDefault="0079047B" w:rsidP="00E07F0C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270" w:hanging="270"/>
                                    <w:jc w:val="both"/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3652">
                                    <w:rPr>
                                      <w:rFonts w:ascii="Calibri" w:hAnsi="Calibri" w:cs="Lucida Grande"/>
                                      <w:color w:val="000000"/>
                                      <w:sz w:val="18"/>
                                      <w:szCs w:val="16"/>
                                    </w:rPr>
                                    <w:t>Support, maintain and strengthen relationships with key stakeholders.</w:t>
                                  </w:r>
                                </w:p>
                                <w:p w14:paraId="6BFC06C3" w14:textId="2EB75F48" w:rsidR="0079047B" w:rsidRPr="00E07F0C" w:rsidRDefault="0079047B" w:rsidP="00E07F0C">
                                  <w:pPr>
                                    <w:widowControl w:val="0"/>
                                    <w:tabs>
                                      <w:tab w:val="left" w:pos="220"/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Corbel" w:hAnsi="Corbel" w:cs="Lucida Grande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946979" w14:textId="77777777" w:rsidR="0079047B" w:rsidRPr="00E07F0C" w:rsidRDefault="0079047B" w:rsidP="006B0B94">
                            <w:pPr>
                              <w:rPr>
                                <w:rFonts w:ascii="Corbel" w:hAnsi="Corbel" w:cs="Helvetica Neue"/>
                                <w:color w:val="43434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left:0;text-align:left;margin-left:3in;margin-top:396pt;width:19.85pt;height:311.3pt;z-index:2516869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85"/>
                      </w:tblGrid>
                      <w:tr w:rsidR="0079047B" w:rsidRPr="00E07F0C" w14:paraId="3E9C6325" w14:textId="77777777" w:rsidTr="00DA636E">
                        <w:trPr>
                          <w:trHeight w:val="5244"/>
                        </w:trPr>
                        <w:tc>
                          <w:tcPr>
                            <w:tcW w:w="3585" w:type="dxa"/>
                            <w:tcMar>
                              <w:left w:w="80" w:type="nil"/>
                              <w:bottom w:w="20" w:type="nil"/>
                            </w:tcMar>
                          </w:tcPr>
                          <w:p w14:paraId="7284352F" w14:textId="766F5373" w:rsidR="0079047B" w:rsidRPr="00827FBD" w:rsidRDefault="0079047B" w:rsidP="00827FBD">
                            <w:pPr>
                              <w:widowControl w:val="0"/>
                              <w:tabs>
                                <w:tab w:val="left" w:pos="220"/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Helvetica Neue"/>
                                <w:b/>
                                <w:color w:val="0D3565"/>
                                <w:sz w:val="24"/>
                                <w:szCs w:val="28"/>
                              </w:rPr>
                            </w:pPr>
                            <w:r w:rsidRPr="00001361">
                              <w:rPr>
                                <w:rFonts w:ascii="Calibri" w:hAnsi="Calibri" w:cs="Helvetica Neue"/>
                                <w:b/>
                                <w:color w:val="0D3565"/>
                                <w:sz w:val="24"/>
                                <w:szCs w:val="28"/>
                              </w:rPr>
                              <w:t>Roles &amp; Responsibilities</w:t>
                            </w:r>
                          </w:p>
                          <w:p w14:paraId="730FE415" w14:textId="4ADE6759" w:rsidR="0079047B" w:rsidRDefault="0079047B" w:rsidP="00E07F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1361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Educational Partnerships (Sales Support)</w:t>
                            </w:r>
                          </w:p>
                          <w:p w14:paraId="22675DBF" w14:textId="77777777" w:rsidR="0079047B" w:rsidRPr="00001361" w:rsidRDefault="0079047B" w:rsidP="00E07F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ADDBB6" w14:textId="1B840920" w:rsidR="0079047B" w:rsidRPr="00103652" w:rsidRDefault="0079047B" w:rsidP="00E07F0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3652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Provide client support in collaboration with the Company’s management;</w:t>
                            </w:r>
                          </w:p>
                          <w:p w14:paraId="7FD2A61C" w14:textId="550351B6" w:rsidR="0079047B" w:rsidRPr="00103652" w:rsidRDefault="0079047B" w:rsidP="00E07F0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3652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Work with the Company to identify appropriate, company-wide solutions for supporting our clients including K-12 and organizational partners;</w:t>
                            </w:r>
                          </w:p>
                          <w:p w14:paraId="4F3B8DF0" w14:textId="117565C5" w:rsidR="0079047B" w:rsidRPr="00103652" w:rsidRDefault="0079047B" w:rsidP="00E07F0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3652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Demonstrate deep understanding of all Company services along with knowledge of how they can best support specific educational partners;</w:t>
                            </w:r>
                          </w:p>
                          <w:p w14:paraId="3AC0FD24" w14:textId="7B6A24B7" w:rsidR="0079047B" w:rsidRPr="00103652" w:rsidRDefault="0079047B" w:rsidP="00E07F0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3652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Provide consultative services to mutually agreed upon educational partners, using a consultative approach.</w:t>
                            </w:r>
                          </w:p>
                          <w:p w14:paraId="02B6722E" w14:textId="77777777" w:rsidR="0079047B" w:rsidRPr="00E07F0C" w:rsidRDefault="0079047B" w:rsidP="00E07F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rbel" w:hAnsi="Corbel" w:cs="Arial"/>
                                <w:sz w:val="18"/>
                                <w:szCs w:val="18"/>
                              </w:rPr>
                            </w:pPr>
                            <w:r w:rsidRPr="00E07F0C">
                              <w:rPr>
                                <w:rFonts w:ascii="Corbel" w:hAnsi="Corbe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C4702DD" w14:textId="77777777" w:rsidR="0079047B" w:rsidRDefault="0079047B" w:rsidP="00E07F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3652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Implementation/Account Management</w:t>
                            </w:r>
                          </w:p>
                          <w:p w14:paraId="54F9533E" w14:textId="77777777" w:rsidR="0079047B" w:rsidRPr="00103652" w:rsidRDefault="0079047B" w:rsidP="00E07F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3B459BF3" w14:textId="77777777" w:rsidR="0079047B" w:rsidRPr="00103652" w:rsidRDefault="0079047B" w:rsidP="00E07F0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3652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Work with the Company to ensure successful implementation with educational partners. </w:t>
                            </w:r>
                          </w:p>
                          <w:p w14:paraId="5BF710A8" w14:textId="77777777" w:rsidR="0079047B" w:rsidRPr="00E07F0C" w:rsidRDefault="0079047B" w:rsidP="00E07F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rbel" w:hAnsi="Corbel" w:cs="Arial"/>
                                <w:sz w:val="18"/>
                                <w:szCs w:val="18"/>
                              </w:rPr>
                            </w:pPr>
                          </w:p>
                          <w:p w14:paraId="3046F6A4" w14:textId="5D9F7B63" w:rsidR="0079047B" w:rsidRDefault="0079047B" w:rsidP="00E07F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rbel" w:hAnsi="Corbe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3652">
                              <w:rPr>
                                <w:rFonts w:ascii="Corbel" w:hAnsi="Corbe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Stakeholder </w:t>
                            </w: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Support</w:t>
                            </w:r>
                          </w:p>
                          <w:p w14:paraId="7BFB656F" w14:textId="77777777" w:rsidR="0079047B" w:rsidRPr="00103652" w:rsidRDefault="0079047B" w:rsidP="00E07F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rbel" w:hAnsi="Corbe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70C3DA" w14:textId="33804F6A" w:rsidR="0079047B" w:rsidRPr="00103652" w:rsidRDefault="0079047B" w:rsidP="00E07F0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70" w:hanging="270"/>
                              <w:jc w:val="both"/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3652">
                              <w:rPr>
                                <w:rFonts w:ascii="Calibri" w:hAnsi="Calibri" w:cs="Lucida Grande"/>
                                <w:color w:val="000000"/>
                                <w:sz w:val="18"/>
                                <w:szCs w:val="16"/>
                              </w:rPr>
                              <w:t>Support, maintain and strengthen relationships with key stakeholders.</w:t>
                            </w:r>
                          </w:p>
                          <w:p w14:paraId="6BFC06C3" w14:textId="2EB75F48" w:rsidR="0079047B" w:rsidRPr="00E07F0C" w:rsidRDefault="0079047B" w:rsidP="00E07F0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rbel" w:hAnsi="Corbel" w:cs="Lucida Grande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0946979" w14:textId="77777777" w:rsidR="0079047B" w:rsidRPr="00E07F0C" w:rsidRDefault="0079047B" w:rsidP="006B0B94">
                      <w:pPr>
                        <w:rPr>
                          <w:rFonts w:ascii="Corbel" w:hAnsi="Corbel" w:cs="Helvetica Neue"/>
                          <w:color w:val="43434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6F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21BC7" wp14:editId="2B5E9C7D">
                <wp:simplePos x="0" y="0"/>
                <wp:positionH relativeFrom="page">
                  <wp:posOffset>643255</wp:posOffset>
                </wp:positionH>
                <wp:positionV relativeFrom="page">
                  <wp:posOffset>1307465</wp:posOffset>
                </wp:positionV>
                <wp:extent cx="1508760" cy="711200"/>
                <wp:effectExtent l="0" t="0" r="15240" b="0"/>
                <wp:wrapTight wrapText="bothSides">
                  <wp:wrapPolygon edited="0">
                    <wp:start x="0" y="0"/>
                    <wp:lineTo x="0" y="20829"/>
                    <wp:lineTo x="21455" y="20829"/>
                    <wp:lineTo x="21455" y="0"/>
                    <wp:lineTo x="0" y="0"/>
                  </wp:wrapPolygon>
                </wp:wrapTight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C1265A" w14:textId="77777777" w:rsidR="0079047B" w:rsidRPr="00622350" w:rsidRDefault="0079047B" w:rsidP="00216F32">
                            <w:pPr>
                              <w:pStyle w:val="Title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622350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Join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21BC7" id="_x0000_s1046" type="#_x0000_t202" style="position:absolute;left:0;text-align:left;margin-left:50.65pt;margin-top:102.95pt;width:118.8pt;height:5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" filled="f" stroked="f">
                <v:textbox inset="0,0,0,0">
                  <w:txbxContent>
                    <w:p w14:paraId="5CC1265A" w14:textId="77777777" w:rsidR="00FA209F" w:rsidRPr="00622350" w:rsidRDefault="00FA209F" w:rsidP="00216F32">
                      <w:pPr>
                        <w:pStyle w:val="Title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622350">
                        <w:rPr>
                          <w:rFonts w:ascii="Calibri" w:hAnsi="Calibri"/>
                          <w:color w:val="FFFFFF" w:themeColor="background1"/>
                        </w:rPr>
                        <w:t>Join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16F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A41F3" wp14:editId="67A63841">
                <wp:simplePos x="0" y="0"/>
                <wp:positionH relativeFrom="page">
                  <wp:posOffset>594360</wp:posOffset>
                </wp:positionH>
                <wp:positionV relativeFrom="page">
                  <wp:posOffset>1866900</wp:posOffset>
                </wp:positionV>
                <wp:extent cx="1508760" cy="419100"/>
                <wp:effectExtent l="0" t="0" r="15240" b="12700"/>
                <wp:wrapTight wrapText="bothSides">
                  <wp:wrapPolygon edited="0">
                    <wp:start x="0" y="0"/>
                    <wp:lineTo x="0" y="20945"/>
                    <wp:lineTo x="21455" y="20945"/>
                    <wp:lineTo x="21455" y="0"/>
                    <wp:lineTo x="0" y="0"/>
                  </wp:wrapPolygon>
                </wp:wrapTight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E92308" w14:textId="77777777" w:rsidR="0079047B" w:rsidRPr="00622350" w:rsidRDefault="0079047B" w:rsidP="00216F32">
                            <w:pPr>
                              <w:pStyle w:val="Subtitle"/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622350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our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FA41F3" id="_x0000_s1047" type="#_x0000_t202" style="position:absolute;left:0;text-align:left;margin-left:46.8pt;margin-top:147pt;width:118.8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" filled="f" stroked="f">
                <v:textbox inset="0,0,0,0">
                  <w:txbxContent>
                    <w:p w14:paraId="78E92308" w14:textId="77777777" w:rsidR="00FA209F" w:rsidRPr="00622350" w:rsidRDefault="00FA209F" w:rsidP="00216F32">
                      <w:pPr>
                        <w:pStyle w:val="Subtitle"/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622350">
                        <w:rPr>
                          <w:rFonts w:ascii="Calibri" w:hAnsi="Calibri"/>
                          <w:color w:val="FFFFFF" w:themeColor="background1"/>
                        </w:rPr>
                        <w:t>our team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7743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27343B7" wp14:editId="28B05C77">
                <wp:simplePos x="0" y="0"/>
                <wp:positionH relativeFrom="page">
                  <wp:posOffset>594360</wp:posOffset>
                </wp:positionH>
                <wp:positionV relativeFrom="page">
                  <wp:posOffset>457200</wp:posOffset>
                </wp:positionV>
                <wp:extent cx="1508760" cy="18288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091" y="21300"/>
                    <wp:lineTo x="21091" y="0"/>
                    <wp:lineTo x="0" y="0"/>
                  </wp:wrapPolygon>
                </wp:wrapTight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828800"/>
                        </a:xfrm>
                        <a:prstGeom prst="rect">
                          <a:avLst/>
                        </a:prstGeom>
                        <a:solidFill>
                          <a:srgbClr val="0A3467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46.8pt;margin-top:36pt;width:118.8pt;height:2in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" fillcolor="#0a3467" stroked="f">
                <v:textbox inset=",7.2pt,,7.2pt"/>
                <w10:wrap type="tight" anchorx="page" anchory="page"/>
              </v:rect>
            </w:pict>
          </mc:Fallback>
        </mc:AlternateContent>
      </w:r>
    </w:p>
    <w:sectPr w:rsidR="006B0B94" w:rsidSect="006B0B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0F55FB"/>
    <w:multiLevelType w:val="hybridMultilevel"/>
    <w:tmpl w:val="775EE470"/>
    <w:lvl w:ilvl="0" w:tplc="73C2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23534"/>
    <w:multiLevelType w:val="hybridMultilevel"/>
    <w:tmpl w:val="97D2F194"/>
    <w:lvl w:ilvl="0" w:tplc="73C2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E205CF"/>
    <w:multiLevelType w:val="hybridMultilevel"/>
    <w:tmpl w:val="31B4575A"/>
    <w:lvl w:ilvl="0" w:tplc="73C2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617893"/>
    <w:rsid w:val="00001361"/>
    <w:rsid w:val="000017E2"/>
    <w:rsid w:val="00025779"/>
    <w:rsid w:val="0004118E"/>
    <w:rsid w:val="0005032D"/>
    <w:rsid w:val="000B07CB"/>
    <w:rsid w:val="000E1706"/>
    <w:rsid w:val="000E2FA6"/>
    <w:rsid w:val="000E6924"/>
    <w:rsid w:val="000F7AD8"/>
    <w:rsid w:val="00103652"/>
    <w:rsid w:val="001356D8"/>
    <w:rsid w:val="0015490F"/>
    <w:rsid w:val="001703DD"/>
    <w:rsid w:val="001816ED"/>
    <w:rsid w:val="001C3552"/>
    <w:rsid w:val="001D250D"/>
    <w:rsid w:val="0021344C"/>
    <w:rsid w:val="00216F32"/>
    <w:rsid w:val="00250806"/>
    <w:rsid w:val="00252C55"/>
    <w:rsid w:val="0025776D"/>
    <w:rsid w:val="002C2A45"/>
    <w:rsid w:val="002C7A9B"/>
    <w:rsid w:val="002E5424"/>
    <w:rsid w:val="00331C59"/>
    <w:rsid w:val="00363F8B"/>
    <w:rsid w:val="00370381"/>
    <w:rsid w:val="003B1D2D"/>
    <w:rsid w:val="003C04D3"/>
    <w:rsid w:val="003D17D6"/>
    <w:rsid w:val="00413E10"/>
    <w:rsid w:val="00430E4D"/>
    <w:rsid w:val="00477743"/>
    <w:rsid w:val="00496E10"/>
    <w:rsid w:val="004A1DAD"/>
    <w:rsid w:val="004E5A08"/>
    <w:rsid w:val="00505647"/>
    <w:rsid w:val="0051598D"/>
    <w:rsid w:val="005159A3"/>
    <w:rsid w:val="00526992"/>
    <w:rsid w:val="00526EA3"/>
    <w:rsid w:val="00536A4A"/>
    <w:rsid w:val="00542E9F"/>
    <w:rsid w:val="00573FDB"/>
    <w:rsid w:val="00583A3E"/>
    <w:rsid w:val="005A3E97"/>
    <w:rsid w:val="005C671F"/>
    <w:rsid w:val="005D708E"/>
    <w:rsid w:val="00613EEF"/>
    <w:rsid w:val="00617893"/>
    <w:rsid w:val="00622350"/>
    <w:rsid w:val="006345F8"/>
    <w:rsid w:val="00634FEF"/>
    <w:rsid w:val="00656B92"/>
    <w:rsid w:val="0066017F"/>
    <w:rsid w:val="00677327"/>
    <w:rsid w:val="006933BD"/>
    <w:rsid w:val="006A0662"/>
    <w:rsid w:val="006B0B94"/>
    <w:rsid w:val="006C46AB"/>
    <w:rsid w:val="006F5E9B"/>
    <w:rsid w:val="0070246D"/>
    <w:rsid w:val="00723130"/>
    <w:rsid w:val="00723528"/>
    <w:rsid w:val="0072466D"/>
    <w:rsid w:val="007262F6"/>
    <w:rsid w:val="00756068"/>
    <w:rsid w:val="0079047B"/>
    <w:rsid w:val="0079098A"/>
    <w:rsid w:val="007C43E0"/>
    <w:rsid w:val="007D2ADC"/>
    <w:rsid w:val="007D4113"/>
    <w:rsid w:val="007D4694"/>
    <w:rsid w:val="007D6B2E"/>
    <w:rsid w:val="007E5E86"/>
    <w:rsid w:val="00813219"/>
    <w:rsid w:val="0081777A"/>
    <w:rsid w:val="00827FBD"/>
    <w:rsid w:val="00830D2B"/>
    <w:rsid w:val="00832840"/>
    <w:rsid w:val="00835C3C"/>
    <w:rsid w:val="00836220"/>
    <w:rsid w:val="008365D2"/>
    <w:rsid w:val="00853916"/>
    <w:rsid w:val="00870C9F"/>
    <w:rsid w:val="008A1FBA"/>
    <w:rsid w:val="008D041D"/>
    <w:rsid w:val="009061AE"/>
    <w:rsid w:val="00906DB5"/>
    <w:rsid w:val="009138FD"/>
    <w:rsid w:val="00921834"/>
    <w:rsid w:val="009248B2"/>
    <w:rsid w:val="0094283B"/>
    <w:rsid w:val="00943850"/>
    <w:rsid w:val="0095204A"/>
    <w:rsid w:val="00961BFA"/>
    <w:rsid w:val="0097015F"/>
    <w:rsid w:val="00975AD1"/>
    <w:rsid w:val="009B26D8"/>
    <w:rsid w:val="009B43AE"/>
    <w:rsid w:val="009B7505"/>
    <w:rsid w:val="009F1BC6"/>
    <w:rsid w:val="00A23A47"/>
    <w:rsid w:val="00A5188C"/>
    <w:rsid w:val="00A56831"/>
    <w:rsid w:val="00A76FD3"/>
    <w:rsid w:val="00A95AB4"/>
    <w:rsid w:val="00AF544E"/>
    <w:rsid w:val="00AF6179"/>
    <w:rsid w:val="00AF7B8D"/>
    <w:rsid w:val="00AF7DA5"/>
    <w:rsid w:val="00B0576E"/>
    <w:rsid w:val="00B069FF"/>
    <w:rsid w:val="00B319F2"/>
    <w:rsid w:val="00B720BA"/>
    <w:rsid w:val="00B96E5A"/>
    <w:rsid w:val="00BC08E1"/>
    <w:rsid w:val="00BD0A02"/>
    <w:rsid w:val="00BD725C"/>
    <w:rsid w:val="00C16818"/>
    <w:rsid w:val="00C17958"/>
    <w:rsid w:val="00C262F2"/>
    <w:rsid w:val="00C26BC3"/>
    <w:rsid w:val="00C401F5"/>
    <w:rsid w:val="00C43A8A"/>
    <w:rsid w:val="00C656D3"/>
    <w:rsid w:val="00C667AB"/>
    <w:rsid w:val="00C71CC8"/>
    <w:rsid w:val="00C71DC6"/>
    <w:rsid w:val="00C7238F"/>
    <w:rsid w:val="00C7267F"/>
    <w:rsid w:val="00C73293"/>
    <w:rsid w:val="00C801B8"/>
    <w:rsid w:val="00C83E66"/>
    <w:rsid w:val="00C92193"/>
    <w:rsid w:val="00C92B54"/>
    <w:rsid w:val="00CA46BE"/>
    <w:rsid w:val="00CA48E9"/>
    <w:rsid w:val="00CB49FA"/>
    <w:rsid w:val="00CC23B9"/>
    <w:rsid w:val="00CC6DAA"/>
    <w:rsid w:val="00CE55D6"/>
    <w:rsid w:val="00D16D77"/>
    <w:rsid w:val="00D206CB"/>
    <w:rsid w:val="00D35749"/>
    <w:rsid w:val="00D4358A"/>
    <w:rsid w:val="00D60E0F"/>
    <w:rsid w:val="00D77D47"/>
    <w:rsid w:val="00D85DC9"/>
    <w:rsid w:val="00DA636E"/>
    <w:rsid w:val="00DB1C06"/>
    <w:rsid w:val="00DD22F2"/>
    <w:rsid w:val="00E07F0C"/>
    <w:rsid w:val="00E16487"/>
    <w:rsid w:val="00E1797B"/>
    <w:rsid w:val="00E232EB"/>
    <w:rsid w:val="00E33C7B"/>
    <w:rsid w:val="00E36086"/>
    <w:rsid w:val="00E36170"/>
    <w:rsid w:val="00E44C16"/>
    <w:rsid w:val="00E65F0F"/>
    <w:rsid w:val="00E725CE"/>
    <w:rsid w:val="00E82FB7"/>
    <w:rsid w:val="00ED5ED3"/>
    <w:rsid w:val="00EE193E"/>
    <w:rsid w:val="00EE4518"/>
    <w:rsid w:val="00EF36F6"/>
    <w:rsid w:val="00F17E81"/>
    <w:rsid w:val="00F35925"/>
    <w:rsid w:val="00F5452E"/>
    <w:rsid w:val="00F71123"/>
    <w:rsid w:val="00F729A9"/>
    <w:rsid w:val="00F8599A"/>
    <w:rsid w:val="00F90CA8"/>
    <w:rsid w:val="00FA209F"/>
    <w:rsid w:val="00FA3C1E"/>
    <w:rsid w:val="00FC7062"/>
    <w:rsid w:val="00FD2D83"/>
    <w:rsid w:val="00FD61F8"/>
    <w:rsid w:val="00FD7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B2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Hyperlink">
    <w:name w:val="Hyperlink"/>
    <w:basedOn w:val="DefaultParagraphFont"/>
    <w:rsid w:val="002C7A9B"/>
    <w:rPr>
      <w:color w:val="B3D56C" w:themeColor="hyperlink"/>
      <w:u w:val="single"/>
    </w:rPr>
  </w:style>
  <w:style w:type="paragraph" w:styleId="ListParagraph">
    <w:name w:val="List Paragraph"/>
    <w:basedOn w:val="Normal"/>
    <w:qFormat/>
    <w:rsid w:val="00E07F0C"/>
    <w:pPr>
      <w:spacing w:before="120" w:after="120"/>
      <w:ind w:left="720" w:firstLine="288"/>
      <w:contextualSpacing/>
    </w:pPr>
    <w:rPr>
      <w:rFonts w:ascii="Arial" w:eastAsia="Calibri" w:hAnsi="Arial" w:cs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8DC03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8DC03F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styleId="Hyperlink">
    <w:name w:val="Hyperlink"/>
    <w:basedOn w:val="DefaultParagraphFont"/>
    <w:rsid w:val="002C7A9B"/>
    <w:rPr>
      <w:color w:val="B3D56C" w:themeColor="hyperlink"/>
      <w:u w:val="single"/>
    </w:rPr>
  </w:style>
  <w:style w:type="paragraph" w:styleId="ListParagraph">
    <w:name w:val="List Paragraph"/>
    <w:basedOn w:val="Normal"/>
    <w:qFormat/>
    <w:rsid w:val="00E07F0C"/>
    <w:pPr>
      <w:spacing w:before="120" w:after="120"/>
      <w:ind w:left="720" w:firstLine="288"/>
      <w:contextualSpacing/>
    </w:pPr>
    <w:rPr>
      <w:rFonts w:ascii="Arial" w:eastAsia="Calibri" w:hAnsi="Arial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iscellaneous:Data%20Sheet%20Brochure.dotx" TargetMode="External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 Sheet Brochure.dotx</Template>
  <TotalTime>2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Vranas</dc:creator>
  <cp:keywords/>
  <dc:description/>
  <cp:lastModifiedBy>Robert Renaud</cp:lastModifiedBy>
  <cp:revision>2</cp:revision>
  <cp:lastPrinted>2014-10-21T17:36:00Z</cp:lastPrinted>
  <dcterms:created xsi:type="dcterms:W3CDTF">2017-01-24T06:01:00Z</dcterms:created>
  <dcterms:modified xsi:type="dcterms:W3CDTF">2017-01-24T06:01:00Z</dcterms:modified>
  <cp:category/>
</cp:coreProperties>
</file>